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F2" w:rsidRDefault="007F56F2" w:rsidP="00D0798A">
      <w:pPr>
        <w:shd w:val="clear" w:color="auto" w:fill="FFFFFF"/>
        <w:spacing w:after="270" w:line="499" w:lineRule="atLeast"/>
        <w:jc w:val="center"/>
        <w:outlineLvl w:val="1"/>
        <w:rPr>
          <w:rFonts w:ascii="Times New Roman" w:hAnsi="Times New Roman"/>
          <w:b/>
          <w:bCs/>
          <w:sz w:val="48"/>
          <w:szCs w:val="48"/>
          <w:lang w:eastAsia="ru-RU"/>
        </w:rPr>
      </w:pPr>
      <w:r w:rsidRPr="00D0798A">
        <w:rPr>
          <w:rFonts w:ascii="Times New Roman" w:hAnsi="Times New Roman"/>
          <w:b/>
          <w:bCs/>
          <w:sz w:val="48"/>
          <w:szCs w:val="48"/>
          <w:lang w:eastAsia="ru-RU"/>
        </w:rPr>
        <w:t xml:space="preserve">ПРОГРАММА </w:t>
      </w:r>
    </w:p>
    <w:p w:rsidR="007F56F2" w:rsidRPr="009C02CE" w:rsidRDefault="007F56F2" w:rsidP="00D0798A">
      <w:pPr>
        <w:shd w:val="clear" w:color="auto" w:fill="FFFFFF"/>
        <w:spacing w:after="270" w:line="499" w:lineRule="atLeast"/>
        <w:jc w:val="center"/>
        <w:outlineLvl w:val="1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проведения </w:t>
      </w:r>
      <w:r>
        <w:rPr>
          <w:rFonts w:ascii="Times New Roman" w:hAnsi="Times New Roman"/>
          <w:b/>
          <w:bCs/>
          <w:sz w:val="48"/>
          <w:szCs w:val="48"/>
          <w:lang w:val="en-US" w:eastAsia="ru-RU"/>
        </w:rPr>
        <w:t>X</w:t>
      </w:r>
      <w:r w:rsidRPr="00D0798A">
        <w:rPr>
          <w:rFonts w:ascii="Times New Roman" w:hAnsi="Times New Roman"/>
          <w:b/>
          <w:bCs/>
          <w:sz w:val="48"/>
          <w:szCs w:val="48"/>
          <w:lang w:eastAsia="ru-RU"/>
        </w:rPr>
        <w:t xml:space="preserve">II научно-практической конференции учащихся </w:t>
      </w:r>
    </w:p>
    <w:p w:rsidR="007F56F2" w:rsidRDefault="007F56F2" w:rsidP="00D0798A">
      <w:pPr>
        <w:shd w:val="clear" w:color="auto" w:fill="FFFFFF"/>
        <w:spacing w:after="270" w:line="499" w:lineRule="atLeast"/>
        <w:jc w:val="center"/>
        <w:outlineLvl w:val="1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>«Лицейская академия - 2016»</w:t>
      </w:r>
    </w:p>
    <w:p w:rsidR="007F56F2" w:rsidRPr="00D0798A" w:rsidRDefault="007F56F2" w:rsidP="00D0798A">
      <w:pPr>
        <w:shd w:val="clear" w:color="auto" w:fill="FFFFFF"/>
        <w:spacing w:after="270" w:line="499" w:lineRule="atLeast"/>
        <w:jc w:val="center"/>
        <w:outlineLvl w:val="1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7F56F2" w:rsidRDefault="007F56F2" w:rsidP="009D0E23">
      <w:pPr>
        <w:jc w:val="center"/>
      </w:pPr>
      <w:r w:rsidRPr="00D73FF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унок1" style="width:198.75pt;height:118.5pt;visibility:visible">
            <v:imagedata r:id="rId5" o:title="" chromakey="white" gain="53740f"/>
          </v:shape>
        </w:pict>
      </w:r>
    </w:p>
    <w:p w:rsidR="007F56F2" w:rsidRDefault="007F56F2" w:rsidP="009D0E23">
      <w:pPr>
        <w:jc w:val="center"/>
      </w:pPr>
    </w:p>
    <w:p w:rsidR="007F56F2" w:rsidRDefault="007F56F2" w:rsidP="00F27FF9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27FF9">
        <w:rPr>
          <w:rFonts w:ascii="Times New Roman" w:hAnsi="Times New Roman"/>
          <w:sz w:val="28"/>
          <w:szCs w:val="28"/>
          <w:shd w:val="clear" w:color="auto" w:fill="FFFFFF"/>
        </w:rPr>
        <w:t xml:space="preserve">08:30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27FF9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Регистрация участников </w:t>
      </w:r>
      <w:r w:rsidRPr="00F27FF9">
        <w:rPr>
          <w:rFonts w:ascii="Times New Roman" w:hAnsi="Times New Roman"/>
          <w:sz w:val="28"/>
          <w:szCs w:val="28"/>
        </w:rPr>
        <w:br/>
      </w:r>
      <w:r w:rsidRPr="00F27FF9">
        <w:rPr>
          <w:rFonts w:ascii="Times New Roman" w:hAnsi="Times New Roman"/>
          <w:sz w:val="28"/>
          <w:szCs w:val="28"/>
          <w:shd w:val="clear" w:color="auto" w:fill="FFFFFF"/>
        </w:rPr>
        <w:t xml:space="preserve">09:30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27FF9">
        <w:rPr>
          <w:rFonts w:ascii="Times New Roman" w:hAnsi="Times New Roman"/>
          <w:sz w:val="28"/>
          <w:szCs w:val="28"/>
          <w:shd w:val="clear" w:color="auto" w:fill="FFFFFF"/>
        </w:rPr>
        <w:t xml:space="preserve">Торжественное открытие конференции </w:t>
      </w:r>
    </w:p>
    <w:p w:rsidR="007F56F2" w:rsidRDefault="007F56F2" w:rsidP="00F27FF9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27FF9">
        <w:rPr>
          <w:rFonts w:ascii="Times New Roman" w:hAnsi="Times New Roman"/>
          <w:sz w:val="28"/>
          <w:szCs w:val="28"/>
          <w:shd w:val="clear" w:color="auto" w:fill="FFFFFF"/>
        </w:rPr>
        <w:t xml:space="preserve">10:00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по секциям</w:t>
      </w:r>
    </w:p>
    <w:p w:rsidR="007F56F2" w:rsidRDefault="007F56F2" w:rsidP="00F27FF9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информатика и информационные технологии</w:t>
      </w:r>
    </w:p>
    <w:p w:rsidR="007F56F2" w:rsidRDefault="007F56F2" w:rsidP="00F27FF9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технология и лего – конструирование</w:t>
      </w:r>
    </w:p>
    <w:p w:rsidR="007F56F2" w:rsidRDefault="007F56F2" w:rsidP="00F27FF9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культурология</w:t>
      </w:r>
    </w:p>
    <w:p w:rsidR="007F56F2" w:rsidRDefault="007F56F2" w:rsidP="00F27FF9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литературоведение</w:t>
      </w:r>
    </w:p>
    <w:p w:rsidR="007F56F2" w:rsidRDefault="007F56F2" w:rsidP="009F530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филология (английский язык)</w:t>
      </w:r>
    </w:p>
    <w:p w:rsidR="007F56F2" w:rsidRDefault="007F56F2" w:rsidP="00F27FF9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здоровьесбережение</w:t>
      </w:r>
      <w:r w:rsidRPr="00F27FF9">
        <w:rPr>
          <w:rFonts w:ascii="Times New Roman" w:hAnsi="Times New Roman"/>
          <w:sz w:val="28"/>
          <w:szCs w:val="28"/>
        </w:rPr>
        <w:br/>
      </w:r>
      <w:r w:rsidRPr="00F27FF9">
        <w:rPr>
          <w:rFonts w:ascii="Times New Roman" w:hAnsi="Times New Roman"/>
          <w:sz w:val="28"/>
          <w:szCs w:val="28"/>
          <w:shd w:val="clear" w:color="auto" w:fill="FFFFFF"/>
        </w:rPr>
        <w:t xml:space="preserve">13:00-14.00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Обед</w:t>
      </w:r>
    </w:p>
    <w:p w:rsidR="007F56F2" w:rsidRPr="004C4AFF" w:rsidRDefault="007F56F2" w:rsidP="00F27F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C4AFF">
        <w:rPr>
          <w:rFonts w:ascii="Times New Roman" w:hAnsi="Times New Roman"/>
          <w:sz w:val="28"/>
          <w:szCs w:val="28"/>
          <w:shd w:val="clear" w:color="auto" w:fill="FFFFFF"/>
        </w:rPr>
        <w:t xml:space="preserve">15:00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C4AFF">
        <w:rPr>
          <w:rFonts w:ascii="Times New Roman" w:hAnsi="Times New Roman"/>
          <w:sz w:val="28"/>
          <w:szCs w:val="28"/>
          <w:shd w:val="clear" w:color="auto" w:fill="FFFFFF"/>
        </w:rPr>
        <w:t>Подведение итогов конференции, награждение победителей</w:t>
      </w:r>
    </w:p>
    <w:p w:rsidR="007F56F2" w:rsidRDefault="007F56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56F2" w:rsidRDefault="007F56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56F2" w:rsidRDefault="007F56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56F2" w:rsidRDefault="007F56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56F2" w:rsidRDefault="007F56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56F2" w:rsidRDefault="007F56F2" w:rsidP="002063C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063CF">
        <w:rPr>
          <w:rFonts w:ascii="Times New Roman" w:hAnsi="Times New Roman"/>
          <w:b/>
          <w:sz w:val="32"/>
          <w:szCs w:val="32"/>
          <w:u w:val="single"/>
        </w:rPr>
        <w:t>Программа научно – практической конференции</w:t>
      </w:r>
    </w:p>
    <w:p w:rsidR="007F56F2" w:rsidRDefault="007F56F2" w:rsidP="0018563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F56F2" w:rsidRDefault="007F56F2" w:rsidP="0018563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73C42">
        <w:rPr>
          <w:rFonts w:ascii="Times New Roman" w:hAnsi="Times New Roman"/>
          <w:b/>
          <w:sz w:val="32"/>
          <w:szCs w:val="32"/>
        </w:rPr>
        <w:t>Секция информатики и информационных технологий</w:t>
      </w:r>
    </w:p>
    <w:p w:rsidR="007F56F2" w:rsidRPr="00973C42" w:rsidRDefault="007F56F2" w:rsidP="0018563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F56F2" w:rsidRPr="00973C42" w:rsidRDefault="007F56F2" w:rsidP="001856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3C42">
        <w:rPr>
          <w:rFonts w:ascii="Times New Roman" w:hAnsi="Times New Roman"/>
          <w:b/>
          <w:sz w:val="28"/>
          <w:szCs w:val="28"/>
        </w:rPr>
        <w:t>Эксперты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F56F2" w:rsidRDefault="007F56F2" w:rsidP="001856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Н.М., учитель информатики и информационных технологий</w:t>
      </w:r>
    </w:p>
    <w:p w:rsidR="007F56F2" w:rsidRDefault="007F56F2" w:rsidP="001856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Чистякова Н.П.,</w:t>
      </w:r>
      <w:r w:rsidRPr="009B0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информатики и информационных технологий</w:t>
      </w:r>
    </w:p>
    <w:p w:rsidR="007F56F2" w:rsidRDefault="007F56F2" w:rsidP="001856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Костина А.И., учитель математики</w:t>
      </w:r>
    </w:p>
    <w:p w:rsidR="007F56F2" w:rsidRDefault="007F56F2" w:rsidP="001856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Алексей, 11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7F56F2" w:rsidRDefault="007F56F2" w:rsidP="007958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Зелюков Виктор, 11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7F56F2" w:rsidRPr="007958A4" w:rsidRDefault="007F56F2" w:rsidP="00076B67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462"/>
        <w:gridCol w:w="1042"/>
        <w:gridCol w:w="3322"/>
        <w:gridCol w:w="2217"/>
      </w:tblGrid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ФИ учащегося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Руководитель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История анимации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Новикова Н.М.,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Колыбина Анна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Виды анимации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Чистякова Н.П.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 xml:space="preserve">Технологии 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создания мультфильмов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Новикова Н.М.,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 xml:space="preserve">Этапы создания 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Мультфильмов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Новикова Н.М.,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Чебунин Алексей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 xml:space="preserve">Секреты успеха 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мультфильмов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Чистякова Н.П.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Баландин Александр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Ура! Мультфильм!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Костина А.И.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Юшков Артем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В стране мультфильмов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Костина А.И.</w:t>
            </w:r>
          </w:p>
        </w:tc>
      </w:tr>
    </w:tbl>
    <w:p w:rsidR="007F56F2" w:rsidRDefault="007F56F2" w:rsidP="004368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4368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4368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AC3D0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56F2" w:rsidRDefault="007F56F2" w:rsidP="00F8663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73C42">
        <w:rPr>
          <w:rFonts w:ascii="Times New Roman" w:hAnsi="Times New Roman"/>
          <w:b/>
          <w:sz w:val="32"/>
          <w:szCs w:val="32"/>
        </w:rPr>
        <w:t xml:space="preserve">Секция </w:t>
      </w:r>
      <w:r>
        <w:rPr>
          <w:rFonts w:ascii="Times New Roman" w:hAnsi="Times New Roman"/>
          <w:b/>
          <w:sz w:val="32"/>
          <w:szCs w:val="32"/>
        </w:rPr>
        <w:t>технологии и лего - конструирования</w:t>
      </w:r>
    </w:p>
    <w:p w:rsidR="007F56F2" w:rsidRPr="00973C42" w:rsidRDefault="007F56F2" w:rsidP="00F8663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F56F2" w:rsidRPr="00973C42" w:rsidRDefault="007F56F2" w:rsidP="00F866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3C42">
        <w:rPr>
          <w:rFonts w:ascii="Times New Roman" w:hAnsi="Times New Roman"/>
          <w:b/>
          <w:sz w:val="28"/>
          <w:szCs w:val="28"/>
        </w:rPr>
        <w:t>Эксперты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F56F2" w:rsidRDefault="007F56F2" w:rsidP="001C575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Гордиков В.И., учитель технологии</w:t>
      </w:r>
    </w:p>
    <w:p w:rsidR="007F56F2" w:rsidRDefault="007F56F2" w:rsidP="001C575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Белочкин Михаил, 11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F56F2" w:rsidRDefault="007F56F2" w:rsidP="001C575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Додолин Михаил, 11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F56F2" w:rsidRDefault="007F56F2" w:rsidP="001C575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Шакиров Эмиль, 10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F56F2" w:rsidRPr="007958A4" w:rsidRDefault="007F56F2" w:rsidP="00FF0646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462"/>
        <w:gridCol w:w="1042"/>
        <w:gridCol w:w="3322"/>
        <w:gridCol w:w="2217"/>
      </w:tblGrid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ФИ учащегося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Руководитель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Камалов Артур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Особенности конструирования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по образцу и по схеме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Белочкин М.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Занора Миша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 xml:space="preserve">Нестандартные решения 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в управлении роботом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Белочкин М.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Бауэр Максим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Проект «В мире животных»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Белочкин М.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Проект «Эти удивительные палочки»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Гордиков В.И.</w:t>
            </w:r>
          </w:p>
        </w:tc>
      </w:tr>
    </w:tbl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BB486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E2078C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73C42">
        <w:rPr>
          <w:rFonts w:ascii="Times New Roman" w:hAnsi="Times New Roman"/>
          <w:b/>
          <w:sz w:val="32"/>
          <w:szCs w:val="32"/>
        </w:rPr>
        <w:t xml:space="preserve">Секция </w:t>
      </w:r>
      <w:r>
        <w:rPr>
          <w:rFonts w:ascii="Times New Roman" w:hAnsi="Times New Roman"/>
          <w:b/>
          <w:sz w:val="32"/>
          <w:szCs w:val="32"/>
        </w:rPr>
        <w:t>культурологии</w:t>
      </w:r>
    </w:p>
    <w:p w:rsidR="007F56F2" w:rsidRPr="00973C42" w:rsidRDefault="007F56F2" w:rsidP="00E2078C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F56F2" w:rsidRPr="00973C42" w:rsidRDefault="007F56F2" w:rsidP="00E207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3C42">
        <w:rPr>
          <w:rFonts w:ascii="Times New Roman" w:hAnsi="Times New Roman"/>
          <w:b/>
          <w:sz w:val="28"/>
          <w:szCs w:val="28"/>
        </w:rPr>
        <w:t>Эксперты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F56F2" w:rsidRPr="00535D23" w:rsidRDefault="007F56F2" w:rsidP="00535D2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29C5">
        <w:rPr>
          <w:rFonts w:ascii="Times New Roman" w:hAnsi="Times New Roman"/>
          <w:sz w:val="28"/>
          <w:szCs w:val="28"/>
        </w:rPr>
        <w:t>Забокрицкая Е.В., учитель русского языка и литературы</w:t>
      </w:r>
    </w:p>
    <w:p w:rsidR="007F56F2" w:rsidRPr="000229C5" w:rsidRDefault="007F56F2" w:rsidP="000229C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Л.И</w:t>
      </w:r>
      <w:r w:rsidRPr="000229C5">
        <w:rPr>
          <w:rFonts w:ascii="Times New Roman" w:hAnsi="Times New Roman"/>
          <w:sz w:val="28"/>
          <w:szCs w:val="28"/>
        </w:rPr>
        <w:t xml:space="preserve">., учитель </w:t>
      </w:r>
      <w:r>
        <w:rPr>
          <w:rFonts w:ascii="Times New Roman" w:hAnsi="Times New Roman"/>
          <w:sz w:val="28"/>
          <w:szCs w:val="28"/>
        </w:rPr>
        <w:t>истории</w:t>
      </w:r>
    </w:p>
    <w:p w:rsidR="007F56F2" w:rsidRPr="000229C5" w:rsidRDefault="007F56F2" w:rsidP="000229C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Мелентьева И.Л</w:t>
      </w:r>
      <w:r w:rsidRPr="000229C5">
        <w:rPr>
          <w:rFonts w:ascii="Times New Roman" w:hAnsi="Times New Roman"/>
          <w:sz w:val="28"/>
          <w:szCs w:val="28"/>
        </w:rPr>
        <w:t>., учитель</w:t>
      </w:r>
      <w:r>
        <w:rPr>
          <w:rFonts w:ascii="Times New Roman" w:hAnsi="Times New Roman"/>
          <w:sz w:val="28"/>
          <w:szCs w:val="28"/>
        </w:rPr>
        <w:t xml:space="preserve"> химии</w:t>
      </w:r>
    </w:p>
    <w:p w:rsidR="007F56F2" w:rsidRPr="000229C5" w:rsidRDefault="007F56F2" w:rsidP="000229C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Наборщиков Степан, 11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F56F2" w:rsidRPr="007958A4" w:rsidRDefault="007F56F2" w:rsidP="00E2078C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462"/>
        <w:gridCol w:w="1042"/>
        <w:gridCol w:w="3322"/>
        <w:gridCol w:w="2217"/>
      </w:tblGrid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ФИ учащегося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Руководитель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Шадрина Яна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Создание и реализация короткометражного фильма «Лицейский Ералаш»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Мелентьева И.Л.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Исаев Максим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Создание звукового ряда короткометражного звукового фильма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Забокрицкая Е.В.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 xml:space="preserve">Сценарно – режиссерский разбор юмористического 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журнала «Ералаш»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Мелентьева И.Л.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Савельев Василий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Создание сценария для короткометражного фильма «Лицейский Ералаш»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Забокрицкая Е.В.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Первухина Катя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 xml:space="preserve">Диалог как форма раскрытия сценария 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Забокрицкая Е.В.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Юхневич Роман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Монтаж в экранной культуре. Монтаж короткометражного фильма «Лицейский Ералаш»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Мелентьева И.Л.</w:t>
            </w:r>
          </w:p>
        </w:tc>
      </w:tr>
    </w:tbl>
    <w:p w:rsidR="007F56F2" w:rsidRDefault="007F56F2" w:rsidP="00D7326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56F2" w:rsidRDefault="007F56F2" w:rsidP="00D7326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56F2" w:rsidRDefault="007F56F2" w:rsidP="0049521A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73C42">
        <w:rPr>
          <w:rFonts w:ascii="Times New Roman" w:hAnsi="Times New Roman"/>
          <w:b/>
          <w:sz w:val="32"/>
          <w:szCs w:val="32"/>
        </w:rPr>
        <w:t xml:space="preserve">Секция </w:t>
      </w:r>
      <w:r>
        <w:rPr>
          <w:rFonts w:ascii="Times New Roman" w:hAnsi="Times New Roman"/>
          <w:b/>
          <w:sz w:val="32"/>
          <w:szCs w:val="32"/>
        </w:rPr>
        <w:t>литературоведения</w:t>
      </w:r>
    </w:p>
    <w:p w:rsidR="007F56F2" w:rsidRPr="00973C42" w:rsidRDefault="007F56F2" w:rsidP="0049521A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F56F2" w:rsidRPr="00973C42" w:rsidRDefault="007F56F2" w:rsidP="004952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3C42">
        <w:rPr>
          <w:rFonts w:ascii="Times New Roman" w:hAnsi="Times New Roman"/>
          <w:b/>
          <w:sz w:val="28"/>
          <w:szCs w:val="28"/>
        </w:rPr>
        <w:t>Эксперты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F56F2" w:rsidRPr="00535D23" w:rsidRDefault="007F56F2" w:rsidP="0049521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Кудреватых М.А</w:t>
      </w:r>
      <w:r w:rsidRPr="000229C5">
        <w:rPr>
          <w:rFonts w:ascii="Times New Roman" w:hAnsi="Times New Roman"/>
          <w:sz w:val="28"/>
          <w:szCs w:val="28"/>
        </w:rPr>
        <w:t>., учитель русского языка и литературы</w:t>
      </w:r>
    </w:p>
    <w:p w:rsidR="007F56F2" w:rsidRPr="000229C5" w:rsidRDefault="007F56F2" w:rsidP="0049521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Крапивина О.М.</w:t>
      </w:r>
      <w:r w:rsidRPr="000229C5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истории и обществознания</w:t>
      </w:r>
    </w:p>
    <w:p w:rsidR="007F56F2" w:rsidRPr="000229C5" w:rsidRDefault="007F56F2" w:rsidP="0049521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Тюкина Евгения</w:t>
      </w:r>
      <w:r w:rsidRPr="000229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F56F2" w:rsidRPr="000229C5" w:rsidRDefault="007F56F2" w:rsidP="0049521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Султанова Ксения, 11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F56F2" w:rsidRPr="007958A4" w:rsidRDefault="007F56F2" w:rsidP="0049521A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462"/>
        <w:gridCol w:w="1042"/>
        <w:gridCol w:w="3322"/>
        <w:gridCol w:w="2217"/>
      </w:tblGrid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ФИ учащегося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Руководитель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Афанасьев Арсений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Интерпретация повести Н.В. Гоголя «Вечера на хуторе близ Диканьки»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Кудреватых М.А.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Иманов Шахин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Повесть Н.В. Гоголя «Вечера на хуторе близ Диканьки»в повести Н.В. Гоголя «Вечера на хуторе близ Диканьки» в изобразительном искусстве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Крапивина О.М.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Кадыров Артур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Добро и зло в повести Н.В. Гоголя «Вечера на хуторе близ Диканьки»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Крапивина О.М.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Носова Арина</w:t>
            </w:r>
          </w:p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Царегородцев К.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Мои ровесники в повести В.Г. Короленко «В дурном обществе»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Кудреватых М.А.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Трофимова Аня</w:t>
            </w:r>
          </w:p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Андреева Алена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Мои ровесники в повести В.Г. Короленко «В дурном обществе»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Кудреватых М.А.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Шадрина Яна</w:t>
            </w:r>
          </w:p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Колодникова Л.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Мои ровесники в повести В.Г. Короленко «В дурном обществе»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Кудреватых М.А.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Гамзаева Диора</w:t>
            </w:r>
          </w:p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Гомер Соня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Мои ровесники в повести В.Г. Короленко «В дурном обществе»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Кудреватых М.А.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Гридин Глеб</w:t>
            </w:r>
          </w:p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Занора Леша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Мои ровесники в повести В.Г. Короленко «В дурном обществе»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Кудреватых М.А.</w:t>
            </w:r>
          </w:p>
        </w:tc>
      </w:tr>
    </w:tbl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2C4F6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73C42">
        <w:rPr>
          <w:rFonts w:ascii="Times New Roman" w:hAnsi="Times New Roman"/>
          <w:b/>
          <w:sz w:val="32"/>
          <w:szCs w:val="32"/>
        </w:rPr>
        <w:t xml:space="preserve">Секция </w:t>
      </w:r>
      <w:r>
        <w:rPr>
          <w:rFonts w:ascii="Times New Roman" w:hAnsi="Times New Roman"/>
          <w:b/>
          <w:sz w:val="32"/>
          <w:szCs w:val="32"/>
        </w:rPr>
        <w:t>филологии (английский язык)</w:t>
      </w:r>
    </w:p>
    <w:p w:rsidR="007F56F2" w:rsidRPr="00973C42" w:rsidRDefault="007F56F2" w:rsidP="002C4F6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F56F2" w:rsidRPr="00973C42" w:rsidRDefault="007F56F2" w:rsidP="002C4F6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3C42">
        <w:rPr>
          <w:rFonts w:ascii="Times New Roman" w:hAnsi="Times New Roman"/>
          <w:b/>
          <w:sz w:val="28"/>
          <w:szCs w:val="28"/>
        </w:rPr>
        <w:t>Эксперты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F56F2" w:rsidRPr="00E976E1" w:rsidRDefault="007F56F2" w:rsidP="00E976E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Ламыкина Н.И</w:t>
      </w:r>
      <w:r w:rsidRPr="00E976E1">
        <w:rPr>
          <w:rFonts w:ascii="Times New Roman" w:hAnsi="Times New Roman"/>
          <w:sz w:val="28"/>
          <w:szCs w:val="28"/>
        </w:rPr>
        <w:t xml:space="preserve">., учитель </w:t>
      </w:r>
      <w:r>
        <w:rPr>
          <w:rFonts w:ascii="Times New Roman" w:hAnsi="Times New Roman"/>
          <w:sz w:val="28"/>
          <w:szCs w:val="28"/>
        </w:rPr>
        <w:t>английского</w:t>
      </w:r>
      <w:r w:rsidRPr="00E976E1">
        <w:rPr>
          <w:rFonts w:ascii="Times New Roman" w:hAnsi="Times New Roman"/>
          <w:sz w:val="28"/>
          <w:szCs w:val="28"/>
        </w:rPr>
        <w:t xml:space="preserve"> языка </w:t>
      </w:r>
    </w:p>
    <w:p w:rsidR="007F56F2" w:rsidRDefault="007F56F2" w:rsidP="00E976E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76E1">
        <w:rPr>
          <w:rFonts w:ascii="Times New Roman" w:hAnsi="Times New Roman"/>
          <w:sz w:val="28"/>
          <w:szCs w:val="28"/>
        </w:rPr>
        <w:t xml:space="preserve">Абдрахманова Н.А., учитель </w:t>
      </w:r>
      <w:r>
        <w:rPr>
          <w:rFonts w:ascii="Times New Roman" w:hAnsi="Times New Roman"/>
          <w:sz w:val="28"/>
          <w:szCs w:val="28"/>
        </w:rPr>
        <w:t>английского</w:t>
      </w:r>
      <w:r w:rsidRPr="00E976E1">
        <w:rPr>
          <w:rFonts w:ascii="Times New Roman" w:hAnsi="Times New Roman"/>
          <w:sz w:val="28"/>
          <w:szCs w:val="28"/>
        </w:rPr>
        <w:t xml:space="preserve"> языка </w:t>
      </w:r>
    </w:p>
    <w:p w:rsidR="007F56F2" w:rsidRDefault="007F56F2" w:rsidP="00E976E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DCB">
        <w:rPr>
          <w:rFonts w:ascii="Times New Roman" w:hAnsi="Times New Roman"/>
          <w:sz w:val="28"/>
          <w:szCs w:val="28"/>
        </w:rPr>
        <w:t xml:space="preserve">Бльох Е.А., учитель </w:t>
      </w:r>
      <w:r>
        <w:rPr>
          <w:rFonts w:ascii="Times New Roman" w:hAnsi="Times New Roman"/>
          <w:sz w:val="28"/>
          <w:szCs w:val="28"/>
        </w:rPr>
        <w:t>английского</w:t>
      </w:r>
      <w:r w:rsidRPr="00E976E1">
        <w:rPr>
          <w:rFonts w:ascii="Times New Roman" w:hAnsi="Times New Roman"/>
          <w:sz w:val="28"/>
          <w:szCs w:val="28"/>
        </w:rPr>
        <w:t xml:space="preserve"> языка </w:t>
      </w:r>
    </w:p>
    <w:p w:rsidR="007F56F2" w:rsidRPr="008D4DCB" w:rsidRDefault="007F56F2" w:rsidP="00E976E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Гузаирова Лиана</w:t>
      </w:r>
      <w:r w:rsidRPr="008D4DCB">
        <w:rPr>
          <w:rFonts w:ascii="Times New Roman" w:hAnsi="Times New Roman"/>
          <w:sz w:val="28"/>
          <w:szCs w:val="28"/>
        </w:rPr>
        <w:t>, 11</w:t>
      </w:r>
      <w:r w:rsidRPr="008D4DCB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F56F2" w:rsidRPr="007958A4" w:rsidRDefault="007F56F2" w:rsidP="002C4F66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462"/>
        <w:gridCol w:w="1042"/>
        <w:gridCol w:w="3322"/>
        <w:gridCol w:w="2217"/>
      </w:tblGrid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ФИ учащегося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Руководитель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Леонов Артемий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Разные версии художественных фильмов «Золушка»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Бльох Е.А.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 xml:space="preserve">Англицизмы как явление русского 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Абдрахманова Н.А.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 xml:space="preserve">Обоснованность употребления англицизмов в родной речи 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Ламыкина Н.И.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Свистунов Григорий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Создание сценария сказки «Золушка на новый лад»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Ламыкина Н.И.</w:t>
            </w:r>
          </w:p>
        </w:tc>
      </w:tr>
    </w:tbl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56F2" w:rsidRDefault="007F56F2" w:rsidP="0086290F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73C42">
        <w:rPr>
          <w:rFonts w:ascii="Times New Roman" w:hAnsi="Times New Roman"/>
          <w:b/>
          <w:sz w:val="32"/>
          <w:szCs w:val="32"/>
        </w:rPr>
        <w:t>Секция</w:t>
      </w:r>
      <w:r>
        <w:rPr>
          <w:rFonts w:ascii="Times New Roman" w:hAnsi="Times New Roman"/>
          <w:b/>
          <w:sz w:val="32"/>
          <w:szCs w:val="32"/>
        </w:rPr>
        <w:t xml:space="preserve"> здоровьесбережения</w:t>
      </w:r>
    </w:p>
    <w:p w:rsidR="007F56F2" w:rsidRPr="00973C42" w:rsidRDefault="007F56F2" w:rsidP="0086290F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F56F2" w:rsidRPr="00973C42" w:rsidRDefault="007F56F2" w:rsidP="008629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3C42">
        <w:rPr>
          <w:rFonts w:ascii="Times New Roman" w:hAnsi="Times New Roman"/>
          <w:b/>
          <w:sz w:val="28"/>
          <w:szCs w:val="28"/>
        </w:rPr>
        <w:t>Эксперты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F56F2" w:rsidRPr="0086290F" w:rsidRDefault="007F56F2" w:rsidP="0086290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Конкин А.С</w:t>
      </w:r>
      <w:r w:rsidRPr="0086290F">
        <w:rPr>
          <w:rFonts w:ascii="Times New Roman" w:hAnsi="Times New Roman"/>
          <w:sz w:val="28"/>
          <w:szCs w:val="28"/>
        </w:rPr>
        <w:t xml:space="preserve">., учитель </w:t>
      </w:r>
      <w:r>
        <w:rPr>
          <w:rFonts w:ascii="Times New Roman" w:hAnsi="Times New Roman"/>
          <w:sz w:val="28"/>
          <w:szCs w:val="28"/>
        </w:rPr>
        <w:t>физической культуры</w:t>
      </w:r>
    </w:p>
    <w:p w:rsidR="007F56F2" w:rsidRPr="0086290F" w:rsidRDefault="007F56F2" w:rsidP="0086290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Ячменева Е.Н</w:t>
      </w:r>
      <w:r w:rsidRPr="0086290F">
        <w:rPr>
          <w:rFonts w:ascii="Times New Roman" w:hAnsi="Times New Roman"/>
          <w:sz w:val="28"/>
          <w:szCs w:val="28"/>
        </w:rPr>
        <w:t xml:space="preserve">., учитель </w:t>
      </w:r>
      <w:r>
        <w:rPr>
          <w:rFonts w:ascii="Times New Roman" w:hAnsi="Times New Roman"/>
          <w:sz w:val="28"/>
          <w:szCs w:val="28"/>
        </w:rPr>
        <w:t>биологии и ОБЖ</w:t>
      </w:r>
    </w:p>
    <w:p w:rsidR="007F56F2" w:rsidRPr="0086290F" w:rsidRDefault="007F56F2" w:rsidP="0086290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Больщикова Н.С</w:t>
      </w:r>
      <w:r w:rsidRPr="0086290F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зам. директора по воспитанию</w:t>
      </w:r>
    </w:p>
    <w:p w:rsidR="007F56F2" w:rsidRPr="0086290F" w:rsidRDefault="007F56F2" w:rsidP="0086290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Имряков Юрий</w:t>
      </w:r>
      <w:r w:rsidRPr="0086290F">
        <w:rPr>
          <w:rFonts w:ascii="Times New Roman" w:hAnsi="Times New Roman"/>
          <w:sz w:val="28"/>
          <w:szCs w:val="28"/>
        </w:rPr>
        <w:t>, 11</w:t>
      </w:r>
      <w:r w:rsidRPr="0086290F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F56F2" w:rsidRPr="007958A4" w:rsidRDefault="007F56F2" w:rsidP="0086290F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462"/>
        <w:gridCol w:w="1042"/>
        <w:gridCol w:w="3322"/>
        <w:gridCol w:w="2217"/>
      </w:tblGrid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ФИ учащегося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A61A5">
              <w:rPr>
                <w:rFonts w:ascii="Times New Roman" w:hAnsi="Times New Roman"/>
                <w:b/>
                <w:i/>
                <w:sz w:val="32"/>
                <w:szCs w:val="32"/>
              </w:rPr>
              <w:t>Руководитель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Андреева Алена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 xml:space="preserve">Компьютерные игры: за и против 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Ячменева Е.Н.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Хорошенин Павел</w:t>
            </w: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 xml:space="preserve">Виртуальная реальность или реальная жизнь? 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Больщикова Н.С.</w:t>
            </w:r>
          </w:p>
        </w:tc>
      </w:tr>
      <w:tr w:rsidR="007F56F2" w:rsidRPr="008A61A5" w:rsidTr="008A61A5">
        <w:tc>
          <w:tcPr>
            <w:tcW w:w="528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7F56F2" w:rsidRPr="008A61A5" w:rsidRDefault="007F56F2" w:rsidP="008A61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Подвижные игры подростков Великобритании</w:t>
            </w:r>
          </w:p>
          <w:p w:rsidR="007F56F2" w:rsidRPr="008A61A5" w:rsidRDefault="007F56F2" w:rsidP="008A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F56F2" w:rsidRPr="008A61A5" w:rsidRDefault="007F56F2" w:rsidP="008A61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1A5">
              <w:rPr>
                <w:rFonts w:ascii="Times New Roman" w:hAnsi="Times New Roman"/>
                <w:sz w:val="28"/>
                <w:szCs w:val="28"/>
              </w:rPr>
              <w:t>Конкин А.С.</w:t>
            </w:r>
          </w:p>
        </w:tc>
      </w:tr>
    </w:tbl>
    <w:p w:rsidR="007F56F2" w:rsidRPr="002063CF" w:rsidRDefault="007F56F2" w:rsidP="00395F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7F56F2" w:rsidRPr="002063CF" w:rsidSect="003B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C13"/>
    <w:multiLevelType w:val="hybridMultilevel"/>
    <w:tmpl w:val="37B80C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7EE4C0C"/>
    <w:multiLevelType w:val="hybridMultilevel"/>
    <w:tmpl w:val="7ABCDD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81B0474"/>
    <w:multiLevelType w:val="hybridMultilevel"/>
    <w:tmpl w:val="37B80C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E5A0976"/>
    <w:multiLevelType w:val="hybridMultilevel"/>
    <w:tmpl w:val="B36E1A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3697FD9"/>
    <w:multiLevelType w:val="hybridMultilevel"/>
    <w:tmpl w:val="FE98CB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72001B5"/>
    <w:multiLevelType w:val="hybridMultilevel"/>
    <w:tmpl w:val="CB42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816360"/>
    <w:multiLevelType w:val="hybridMultilevel"/>
    <w:tmpl w:val="7F88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7840DB"/>
    <w:multiLevelType w:val="hybridMultilevel"/>
    <w:tmpl w:val="4926A0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97F46C2"/>
    <w:multiLevelType w:val="hybridMultilevel"/>
    <w:tmpl w:val="37B80C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0ED28EC"/>
    <w:multiLevelType w:val="hybridMultilevel"/>
    <w:tmpl w:val="CB42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BF7CFF"/>
    <w:multiLevelType w:val="hybridMultilevel"/>
    <w:tmpl w:val="37B80C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57F"/>
    <w:rsid w:val="00012B8F"/>
    <w:rsid w:val="000229C5"/>
    <w:rsid w:val="00057BC8"/>
    <w:rsid w:val="00062AEE"/>
    <w:rsid w:val="00076B67"/>
    <w:rsid w:val="00085117"/>
    <w:rsid w:val="000A15C1"/>
    <w:rsid w:val="000A583C"/>
    <w:rsid w:val="000C4BCE"/>
    <w:rsid w:val="000D400B"/>
    <w:rsid w:val="000D7A91"/>
    <w:rsid w:val="000F0D08"/>
    <w:rsid w:val="00160F01"/>
    <w:rsid w:val="00184604"/>
    <w:rsid w:val="00185634"/>
    <w:rsid w:val="001C575C"/>
    <w:rsid w:val="002063CF"/>
    <w:rsid w:val="00211E6A"/>
    <w:rsid w:val="00213B01"/>
    <w:rsid w:val="00221BF2"/>
    <w:rsid w:val="0027464B"/>
    <w:rsid w:val="00284CA0"/>
    <w:rsid w:val="002917C9"/>
    <w:rsid w:val="002A386D"/>
    <w:rsid w:val="002C4F66"/>
    <w:rsid w:val="002C5519"/>
    <w:rsid w:val="00395F92"/>
    <w:rsid w:val="003A59EE"/>
    <w:rsid w:val="003B1D83"/>
    <w:rsid w:val="003F24B0"/>
    <w:rsid w:val="00433051"/>
    <w:rsid w:val="00436825"/>
    <w:rsid w:val="004415EE"/>
    <w:rsid w:val="0049521A"/>
    <w:rsid w:val="004B2B75"/>
    <w:rsid w:val="004B51CE"/>
    <w:rsid w:val="004C4AFF"/>
    <w:rsid w:val="004F5185"/>
    <w:rsid w:val="00535D23"/>
    <w:rsid w:val="0053650B"/>
    <w:rsid w:val="005438CF"/>
    <w:rsid w:val="00583012"/>
    <w:rsid w:val="005A31B7"/>
    <w:rsid w:val="00621092"/>
    <w:rsid w:val="00641E6D"/>
    <w:rsid w:val="006A794C"/>
    <w:rsid w:val="006C557F"/>
    <w:rsid w:val="007958A4"/>
    <w:rsid w:val="007F56F2"/>
    <w:rsid w:val="0081693D"/>
    <w:rsid w:val="00823172"/>
    <w:rsid w:val="00837188"/>
    <w:rsid w:val="0086290F"/>
    <w:rsid w:val="00886FE1"/>
    <w:rsid w:val="00887334"/>
    <w:rsid w:val="008A61A5"/>
    <w:rsid w:val="008C5744"/>
    <w:rsid w:val="008D4DCB"/>
    <w:rsid w:val="008E5C0F"/>
    <w:rsid w:val="00927557"/>
    <w:rsid w:val="009530BA"/>
    <w:rsid w:val="00973C42"/>
    <w:rsid w:val="009969F1"/>
    <w:rsid w:val="009B04A2"/>
    <w:rsid w:val="009C02CE"/>
    <w:rsid w:val="009D0E23"/>
    <w:rsid w:val="009F46F8"/>
    <w:rsid w:val="009F5308"/>
    <w:rsid w:val="00A0137B"/>
    <w:rsid w:val="00A6138C"/>
    <w:rsid w:val="00AA756D"/>
    <w:rsid w:val="00AC3D0E"/>
    <w:rsid w:val="00AC556C"/>
    <w:rsid w:val="00B540C8"/>
    <w:rsid w:val="00B6729C"/>
    <w:rsid w:val="00B679A4"/>
    <w:rsid w:val="00BA206D"/>
    <w:rsid w:val="00BA76D1"/>
    <w:rsid w:val="00BB4869"/>
    <w:rsid w:val="00C1069D"/>
    <w:rsid w:val="00C10841"/>
    <w:rsid w:val="00C416F0"/>
    <w:rsid w:val="00C64438"/>
    <w:rsid w:val="00CF2D23"/>
    <w:rsid w:val="00CF35B6"/>
    <w:rsid w:val="00D0798A"/>
    <w:rsid w:val="00D12941"/>
    <w:rsid w:val="00D16FCD"/>
    <w:rsid w:val="00D51536"/>
    <w:rsid w:val="00D560F5"/>
    <w:rsid w:val="00D73269"/>
    <w:rsid w:val="00D73FF6"/>
    <w:rsid w:val="00D74AB6"/>
    <w:rsid w:val="00D919F8"/>
    <w:rsid w:val="00D95620"/>
    <w:rsid w:val="00DA576E"/>
    <w:rsid w:val="00DA5A3E"/>
    <w:rsid w:val="00DC6EEF"/>
    <w:rsid w:val="00DD64E2"/>
    <w:rsid w:val="00DE22B9"/>
    <w:rsid w:val="00E067EE"/>
    <w:rsid w:val="00E2078C"/>
    <w:rsid w:val="00E3185B"/>
    <w:rsid w:val="00E67F87"/>
    <w:rsid w:val="00E76292"/>
    <w:rsid w:val="00E976E1"/>
    <w:rsid w:val="00F0502A"/>
    <w:rsid w:val="00F27FF9"/>
    <w:rsid w:val="00F40F35"/>
    <w:rsid w:val="00F733F5"/>
    <w:rsid w:val="00F75922"/>
    <w:rsid w:val="00F7769B"/>
    <w:rsid w:val="00F86633"/>
    <w:rsid w:val="00F9263C"/>
    <w:rsid w:val="00FA41E5"/>
    <w:rsid w:val="00FA47AB"/>
    <w:rsid w:val="00FB306D"/>
    <w:rsid w:val="00FE4E54"/>
    <w:rsid w:val="00FF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F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3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677</Words>
  <Characters>3863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mel</dc:creator>
  <cp:keywords/>
  <dc:description/>
  <cp:lastModifiedBy>markud</cp:lastModifiedBy>
  <cp:revision>2</cp:revision>
  <dcterms:created xsi:type="dcterms:W3CDTF">2016-03-03T10:52:00Z</dcterms:created>
  <dcterms:modified xsi:type="dcterms:W3CDTF">2016-03-03T10:52:00Z</dcterms:modified>
</cp:coreProperties>
</file>