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1" w:rsidRPr="002516DD" w:rsidRDefault="00442531" w:rsidP="00025CEE">
      <w:pPr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2516DD">
        <w:rPr>
          <w:rFonts w:ascii="Times New Roman" w:hAnsi="Times New Roman"/>
          <w:sz w:val="24"/>
          <w:szCs w:val="24"/>
        </w:rPr>
        <w:t>УТВЕРЖДАЮ</w:t>
      </w:r>
    </w:p>
    <w:p w:rsidR="00442531" w:rsidRPr="002516DD" w:rsidRDefault="00442531" w:rsidP="00025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16DD">
        <w:rPr>
          <w:rFonts w:ascii="Times New Roman" w:hAnsi="Times New Roman"/>
          <w:sz w:val="24"/>
          <w:szCs w:val="24"/>
        </w:rPr>
        <w:t>Директор Лицея № 88 г. Челябинска</w:t>
      </w:r>
    </w:p>
    <w:p w:rsidR="00442531" w:rsidRPr="002516DD" w:rsidRDefault="00442531" w:rsidP="00025CEE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2516DD">
        <w:rPr>
          <w:rFonts w:ascii="Times New Roman" w:hAnsi="Times New Roman"/>
          <w:sz w:val="24"/>
          <w:szCs w:val="24"/>
        </w:rPr>
        <w:t>________________А.В. Лукин</w:t>
      </w:r>
    </w:p>
    <w:p w:rsidR="00442531" w:rsidRPr="002516DD" w:rsidRDefault="00442531" w:rsidP="00025C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16DD">
        <w:rPr>
          <w:rFonts w:ascii="Times New Roman" w:hAnsi="Times New Roman"/>
          <w:sz w:val="20"/>
          <w:szCs w:val="20"/>
        </w:rPr>
        <w:t xml:space="preserve">Расписание занятий внеурочной деятельности </w:t>
      </w:r>
    </w:p>
    <w:p w:rsidR="00442531" w:rsidRPr="002516DD" w:rsidRDefault="00442531" w:rsidP="00025C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16DD">
        <w:rPr>
          <w:rFonts w:ascii="Times New Roman" w:hAnsi="Times New Roman"/>
          <w:sz w:val="20"/>
          <w:szCs w:val="20"/>
          <w:lang w:val="en-US"/>
        </w:rPr>
        <w:t>I</w:t>
      </w:r>
      <w:r w:rsidRPr="002516DD">
        <w:rPr>
          <w:rFonts w:ascii="Times New Roman" w:hAnsi="Times New Roman"/>
          <w:sz w:val="20"/>
          <w:szCs w:val="20"/>
        </w:rPr>
        <w:t xml:space="preserve"> полугодие 2015/2016 учебный год</w:t>
      </w:r>
    </w:p>
    <w:p w:rsidR="00442531" w:rsidRPr="002516DD" w:rsidRDefault="00442531" w:rsidP="003740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516DD">
        <w:rPr>
          <w:rFonts w:ascii="Times New Roman" w:hAnsi="Times New Roman"/>
          <w:b/>
          <w:sz w:val="20"/>
          <w:szCs w:val="20"/>
          <w:u w:val="single"/>
        </w:rPr>
        <w:t>1-ая неделя</w:t>
      </w:r>
    </w:p>
    <w:p w:rsidR="00442531" w:rsidRPr="002516DD" w:rsidRDefault="00442531" w:rsidP="00B47F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516DD">
        <w:rPr>
          <w:rFonts w:ascii="Times New Roman" w:hAnsi="Times New Roman"/>
          <w:b/>
          <w:sz w:val="20"/>
          <w:szCs w:val="20"/>
        </w:rPr>
        <w:t>7-12 сентября, 21-26 сентября, 5-10; 19-24 октября, 9-14; 23-28 ноября; 7-12, 21-26 декабря.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835"/>
        <w:gridCol w:w="861"/>
        <w:gridCol w:w="3750"/>
        <w:gridCol w:w="66"/>
        <w:gridCol w:w="920"/>
        <w:gridCol w:w="3750"/>
        <w:gridCol w:w="986"/>
      </w:tblGrid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5</w:t>
            </w:r>
            <w:r w:rsidRPr="000853B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36" w:type="dxa"/>
            <w:gridSpan w:val="3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5</w:t>
            </w:r>
            <w:r w:rsidRPr="000853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3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5</w:t>
            </w:r>
            <w:r w:rsidRPr="000853B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</w:tr>
      <w:tr w:rsidR="00442531" w:rsidRPr="000853B1" w:rsidTr="000853B1">
        <w:trPr>
          <w:trHeight w:val="339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«Лего-конструирование»</w:t>
            </w:r>
          </w:p>
        </w:tc>
        <w:tc>
          <w:tcPr>
            <w:tcW w:w="92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акт.з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92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акт. з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«Лего-конструирование»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13-00 – 13-40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2" w:type="dxa"/>
            <w:gridSpan w:val="6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«Основы светской этики»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442531" w:rsidRPr="000853B1" w:rsidTr="000853B1">
        <w:trPr>
          <w:trHeight w:val="211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13-40- 14-20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«Лего-конструирование»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акт.з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«Краеведение»</w:t>
            </w: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«Пресс-центр»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«Пресс-центр»</w:t>
            </w: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«Краеведение»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2" w:type="dxa"/>
            <w:gridSpan w:val="6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«Основы православной культуры»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442531" w:rsidRPr="000853B1" w:rsidTr="000853B1">
        <w:trPr>
          <w:trHeight w:val="223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«Краеведение»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2" w:type="dxa"/>
            <w:gridSpan w:val="6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«Основы мировых религиозных культур»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«Пресс-центр»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2531" w:rsidRPr="002516DD" w:rsidRDefault="00442531" w:rsidP="003740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516DD">
        <w:rPr>
          <w:rFonts w:ascii="Times New Roman" w:hAnsi="Times New Roman"/>
          <w:b/>
          <w:sz w:val="20"/>
          <w:szCs w:val="20"/>
          <w:u w:val="single"/>
        </w:rPr>
        <w:t>2-ая неделя</w:t>
      </w:r>
    </w:p>
    <w:p w:rsidR="00442531" w:rsidRPr="002516DD" w:rsidRDefault="00442531" w:rsidP="00B47F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516DD">
        <w:rPr>
          <w:rFonts w:ascii="Times New Roman" w:hAnsi="Times New Roman"/>
          <w:b/>
          <w:sz w:val="20"/>
          <w:szCs w:val="20"/>
        </w:rPr>
        <w:t xml:space="preserve">1-5 сентября, 141-19 сентября, 28 сентября - 3 октября, 12-17; 16-30 октября, 16-21 ноября; </w:t>
      </w:r>
      <w:r>
        <w:rPr>
          <w:rFonts w:ascii="Times New Roman" w:hAnsi="Times New Roman"/>
          <w:b/>
          <w:sz w:val="20"/>
          <w:szCs w:val="20"/>
        </w:rPr>
        <w:t>30 ноября</w:t>
      </w:r>
      <w:r>
        <w:rPr>
          <w:rFonts w:ascii="Times New Roman" w:hAnsi="Times New Roman"/>
          <w:b/>
          <w:sz w:val="20"/>
          <w:szCs w:val="20"/>
          <w:lang w:val="en-US"/>
        </w:rPr>
        <w:t>ap</w:t>
      </w:r>
      <w:r w:rsidRPr="00664529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Pr="002516DD">
        <w:rPr>
          <w:rFonts w:ascii="Times New Roman" w:hAnsi="Times New Roman"/>
          <w:b/>
          <w:sz w:val="20"/>
          <w:szCs w:val="20"/>
        </w:rPr>
        <w:t>– 5 декабря, 14-19, 28-31 декабря.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835"/>
        <w:gridCol w:w="861"/>
        <w:gridCol w:w="3750"/>
        <w:gridCol w:w="66"/>
        <w:gridCol w:w="920"/>
        <w:gridCol w:w="3750"/>
        <w:gridCol w:w="986"/>
      </w:tblGrid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5</w:t>
            </w:r>
            <w:r w:rsidRPr="000853B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36" w:type="dxa"/>
            <w:gridSpan w:val="3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5</w:t>
            </w:r>
            <w:r w:rsidRPr="000853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3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5</w:t>
            </w:r>
            <w:r w:rsidRPr="000853B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</w:tr>
      <w:tr w:rsidR="00442531" w:rsidRPr="000853B1" w:rsidTr="000853B1">
        <w:trPr>
          <w:trHeight w:val="273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«Мир космоса»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81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«Что? Где? Когда</w:t>
            </w:r>
            <w:r w:rsidRPr="000853B1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0853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2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3B1">
              <w:rPr>
                <w:rFonts w:ascii="Times New Roman" w:hAnsi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акт.з</w:t>
            </w:r>
          </w:p>
        </w:tc>
      </w:tr>
      <w:tr w:rsidR="00442531" w:rsidRPr="000853B1" w:rsidTr="000853B1">
        <w:trPr>
          <w:trHeight w:val="263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92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акт.з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«Что? Где? Когда</w:t>
            </w:r>
            <w:r w:rsidRPr="000853B1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0853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3B1">
              <w:rPr>
                <w:rFonts w:ascii="Times New Roman" w:hAnsi="Times New Roman"/>
                <w:sz w:val="20"/>
                <w:szCs w:val="20"/>
                <w:lang w:val="en-US"/>
              </w:rPr>
              <w:t>409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2" w:type="dxa"/>
            <w:gridSpan w:val="6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«Основы светской этики»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«Что? Где? Когда</w:t>
            </w:r>
            <w:r w:rsidRPr="000853B1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0853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3B1">
              <w:rPr>
                <w:rFonts w:ascii="Times New Roman" w:hAnsi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«Юный турист»</w:t>
            </w: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акт.з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«Мир космоса»</w:t>
            </w: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14-40 - 15-20</w:t>
            </w:r>
          </w:p>
        </w:tc>
        <w:tc>
          <w:tcPr>
            <w:tcW w:w="2835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«Мир космоса»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2" w:type="dxa"/>
            <w:gridSpan w:val="6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«Основы православной культуры»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442531" w:rsidRPr="000853B1" w:rsidTr="000853B1">
        <w:trPr>
          <w:trHeight w:val="155"/>
        </w:trPr>
        <w:tc>
          <w:tcPr>
            <w:tcW w:w="14836" w:type="dxa"/>
            <w:gridSpan w:val="8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3B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442531" w:rsidRPr="000853B1" w:rsidTr="000853B1">
        <w:trPr>
          <w:trHeight w:val="155"/>
        </w:trPr>
        <w:tc>
          <w:tcPr>
            <w:tcW w:w="1668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14-00 – 14-40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2" w:type="dxa"/>
            <w:gridSpan w:val="6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«Основы мировых религиозных культур»</w:t>
            </w:r>
          </w:p>
        </w:tc>
        <w:tc>
          <w:tcPr>
            <w:tcW w:w="986" w:type="dxa"/>
          </w:tcPr>
          <w:p w:rsidR="00442531" w:rsidRPr="000853B1" w:rsidRDefault="00442531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B1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</w:tbl>
    <w:p w:rsidR="00442531" w:rsidRDefault="00442531" w:rsidP="0054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531" w:rsidRDefault="00442531" w:rsidP="0054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531" w:rsidRDefault="00442531" w:rsidP="0054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531" w:rsidRDefault="00442531" w:rsidP="0054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531" w:rsidRPr="009C6803" w:rsidRDefault="00442531" w:rsidP="0054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42531" w:rsidRPr="009C6803" w:rsidSect="002516D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03"/>
    <w:rsid w:val="00001AA3"/>
    <w:rsid w:val="00003E63"/>
    <w:rsid w:val="00003E7A"/>
    <w:rsid w:val="000050DF"/>
    <w:rsid w:val="00006EDD"/>
    <w:rsid w:val="000073DB"/>
    <w:rsid w:val="00007D3F"/>
    <w:rsid w:val="00012D80"/>
    <w:rsid w:val="00013420"/>
    <w:rsid w:val="000145ED"/>
    <w:rsid w:val="00015828"/>
    <w:rsid w:val="00016E69"/>
    <w:rsid w:val="00017F70"/>
    <w:rsid w:val="000213EC"/>
    <w:rsid w:val="00023585"/>
    <w:rsid w:val="00024B44"/>
    <w:rsid w:val="00024B7F"/>
    <w:rsid w:val="00024FE2"/>
    <w:rsid w:val="000250EC"/>
    <w:rsid w:val="00025CEE"/>
    <w:rsid w:val="00026450"/>
    <w:rsid w:val="00027CB4"/>
    <w:rsid w:val="0003020D"/>
    <w:rsid w:val="00030ED2"/>
    <w:rsid w:val="00030FC8"/>
    <w:rsid w:val="0003367F"/>
    <w:rsid w:val="00033BA1"/>
    <w:rsid w:val="00035A50"/>
    <w:rsid w:val="00036692"/>
    <w:rsid w:val="00041009"/>
    <w:rsid w:val="00042031"/>
    <w:rsid w:val="000445C9"/>
    <w:rsid w:val="00044CC2"/>
    <w:rsid w:val="000511CF"/>
    <w:rsid w:val="000514CE"/>
    <w:rsid w:val="000518F8"/>
    <w:rsid w:val="00051FC1"/>
    <w:rsid w:val="0005208A"/>
    <w:rsid w:val="00054F44"/>
    <w:rsid w:val="00056829"/>
    <w:rsid w:val="000574D9"/>
    <w:rsid w:val="0006022C"/>
    <w:rsid w:val="00060EE6"/>
    <w:rsid w:val="00061374"/>
    <w:rsid w:val="00061FF1"/>
    <w:rsid w:val="000640A4"/>
    <w:rsid w:val="00064A19"/>
    <w:rsid w:val="00065B7A"/>
    <w:rsid w:val="00065C06"/>
    <w:rsid w:val="00067163"/>
    <w:rsid w:val="000672FF"/>
    <w:rsid w:val="000700DE"/>
    <w:rsid w:val="00070452"/>
    <w:rsid w:val="00071089"/>
    <w:rsid w:val="00084D08"/>
    <w:rsid w:val="00084D82"/>
    <w:rsid w:val="000853B1"/>
    <w:rsid w:val="0008621C"/>
    <w:rsid w:val="000868BB"/>
    <w:rsid w:val="00087032"/>
    <w:rsid w:val="000870E7"/>
    <w:rsid w:val="0009042C"/>
    <w:rsid w:val="0009083E"/>
    <w:rsid w:val="00090CC9"/>
    <w:rsid w:val="00090E17"/>
    <w:rsid w:val="000918D0"/>
    <w:rsid w:val="000928E2"/>
    <w:rsid w:val="00092930"/>
    <w:rsid w:val="00093F5F"/>
    <w:rsid w:val="0009495D"/>
    <w:rsid w:val="000963AC"/>
    <w:rsid w:val="00096F99"/>
    <w:rsid w:val="00097108"/>
    <w:rsid w:val="000A276D"/>
    <w:rsid w:val="000A30FF"/>
    <w:rsid w:val="000A3411"/>
    <w:rsid w:val="000A407D"/>
    <w:rsid w:val="000A40C8"/>
    <w:rsid w:val="000A4C4C"/>
    <w:rsid w:val="000A5169"/>
    <w:rsid w:val="000A5EC9"/>
    <w:rsid w:val="000A61F9"/>
    <w:rsid w:val="000A70D8"/>
    <w:rsid w:val="000B16C2"/>
    <w:rsid w:val="000B1BE9"/>
    <w:rsid w:val="000B25F9"/>
    <w:rsid w:val="000B296A"/>
    <w:rsid w:val="000B3005"/>
    <w:rsid w:val="000B565E"/>
    <w:rsid w:val="000B5A0D"/>
    <w:rsid w:val="000C2723"/>
    <w:rsid w:val="000C32DA"/>
    <w:rsid w:val="000C4268"/>
    <w:rsid w:val="000C6D62"/>
    <w:rsid w:val="000C70C3"/>
    <w:rsid w:val="000C767D"/>
    <w:rsid w:val="000D2904"/>
    <w:rsid w:val="000D4BAF"/>
    <w:rsid w:val="000D5A3C"/>
    <w:rsid w:val="000D7377"/>
    <w:rsid w:val="000E2280"/>
    <w:rsid w:val="000E385A"/>
    <w:rsid w:val="000E4F77"/>
    <w:rsid w:val="000E5A8B"/>
    <w:rsid w:val="000E5D8C"/>
    <w:rsid w:val="000E61A6"/>
    <w:rsid w:val="000E7973"/>
    <w:rsid w:val="000F10FF"/>
    <w:rsid w:val="000F19DD"/>
    <w:rsid w:val="000F247F"/>
    <w:rsid w:val="000F2529"/>
    <w:rsid w:val="000F27E6"/>
    <w:rsid w:val="000F3F6E"/>
    <w:rsid w:val="000F562F"/>
    <w:rsid w:val="000F657E"/>
    <w:rsid w:val="00102968"/>
    <w:rsid w:val="00103777"/>
    <w:rsid w:val="0011041C"/>
    <w:rsid w:val="00110BD1"/>
    <w:rsid w:val="00111CE5"/>
    <w:rsid w:val="0011228D"/>
    <w:rsid w:val="00114907"/>
    <w:rsid w:val="00114B32"/>
    <w:rsid w:val="00115864"/>
    <w:rsid w:val="001169FB"/>
    <w:rsid w:val="00116FFA"/>
    <w:rsid w:val="001175BE"/>
    <w:rsid w:val="00120777"/>
    <w:rsid w:val="00121F77"/>
    <w:rsid w:val="001229A1"/>
    <w:rsid w:val="00122D60"/>
    <w:rsid w:val="001277FC"/>
    <w:rsid w:val="00130D4C"/>
    <w:rsid w:val="00132ABD"/>
    <w:rsid w:val="001344A2"/>
    <w:rsid w:val="001364F0"/>
    <w:rsid w:val="00140DC8"/>
    <w:rsid w:val="00141563"/>
    <w:rsid w:val="00141DA6"/>
    <w:rsid w:val="001429B5"/>
    <w:rsid w:val="001429B7"/>
    <w:rsid w:val="001441D8"/>
    <w:rsid w:val="001456CE"/>
    <w:rsid w:val="001469CE"/>
    <w:rsid w:val="00146CA9"/>
    <w:rsid w:val="00151854"/>
    <w:rsid w:val="00153959"/>
    <w:rsid w:val="00153E34"/>
    <w:rsid w:val="001547EC"/>
    <w:rsid w:val="00156419"/>
    <w:rsid w:val="0015661A"/>
    <w:rsid w:val="0015726E"/>
    <w:rsid w:val="00160669"/>
    <w:rsid w:val="00161EB9"/>
    <w:rsid w:val="001649A2"/>
    <w:rsid w:val="00164A83"/>
    <w:rsid w:val="00165372"/>
    <w:rsid w:val="00165761"/>
    <w:rsid w:val="00174DA5"/>
    <w:rsid w:val="001754AA"/>
    <w:rsid w:val="00176981"/>
    <w:rsid w:val="0017741C"/>
    <w:rsid w:val="001838DF"/>
    <w:rsid w:val="00183CB2"/>
    <w:rsid w:val="00183D8D"/>
    <w:rsid w:val="0018575C"/>
    <w:rsid w:val="0018592C"/>
    <w:rsid w:val="00186C5B"/>
    <w:rsid w:val="001872DB"/>
    <w:rsid w:val="001913EC"/>
    <w:rsid w:val="001916FA"/>
    <w:rsid w:val="00191FB8"/>
    <w:rsid w:val="00193340"/>
    <w:rsid w:val="001963D1"/>
    <w:rsid w:val="00196D53"/>
    <w:rsid w:val="001971AA"/>
    <w:rsid w:val="00197792"/>
    <w:rsid w:val="00197F37"/>
    <w:rsid w:val="001A0251"/>
    <w:rsid w:val="001A05B2"/>
    <w:rsid w:val="001A16D0"/>
    <w:rsid w:val="001A4420"/>
    <w:rsid w:val="001A4993"/>
    <w:rsid w:val="001A6287"/>
    <w:rsid w:val="001A6543"/>
    <w:rsid w:val="001A677F"/>
    <w:rsid w:val="001B271D"/>
    <w:rsid w:val="001B744E"/>
    <w:rsid w:val="001C2558"/>
    <w:rsid w:val="001C46AC"/>
    <w:rsid w:val="001C495D"/>
    <w:rsid w:val="001C5ACE"/>
    <w:rsid w:val="001C663E"/>
    <w:rsid w:val="001D3F39"/>
    <w:rsid w:val="001D42C9"/>
    <w:rsid w:val="001D551B"/>
    <w:rsid w:val="001D6694"/>
    <w:rsid w:val="001D6885"/>
    <w:rsid w:val="001E3E44"/>
    <w:rsid w:val="001E5219"/>
    <w:rsid w:val="001E721A"/>
    <w:rsid w:val="001F0AAC"/>
    <w:rsid w:val="001F238E"/>
    <w:rsid w:val="001F444B"/>
    <w:rsid w:val="001F53A8"/>
    <w:rsid w:val="001F5EB6"/>
    <w:rsid w:val="001F7DA9"/>
    <w:rsid w:val="00200E20"/>
    <w:rsid w:val="00201A4A"/>
    <w:rsid w:val="00202394"/>
    <w:rsid w:val="00203365"/>
    <w:rsid w:val="00205142"/>
    <w:rsid w:val="00205D2A"/>
    <w:rsid w:val="00206BD1"/>
    <w:rsid w:val="00210F42"/>
    <w:rsid w:val="00212052"/>
    <w:rsid w:val="0022081A"/>
    <w:rsid w:val="0022354E"/>
    <w:rsid w:val="00223FCE"/>
    <w:rsid w:val="00226C7F"/>
    <w:rsid w:val="0022764C"/>
    <w:rsid w:val="00231073"/>
    <w:rsid w:val="00235D92"/>
    <w:rsid w:val="002418B9"/>
    <w:rsid w:val="00242E53"/>
    <w:rsid w:val="00243D63"/>
    <w:rsid w:val="00244736"/>
    <w:rsid w:val="002459F1"/>
    <w:rsid w:val="002515E7"/>
    <w:rsid w:val="002516DD"/>
    <w:rsid w:val="00252408"/>
    <w:rsid w:val="00252547"/>
    <w:rsid w:val="00253441"/>
    <w:rsid w:val="00254D9C"/>
    <w:rsid w:val="00255C4C"/>
    <w:rsid w:val="002566C7"/>
    <w:rsid w:val="00263E77"/>
    <w:rsid w:val="002649B9"/>
    <w:rsid w:val="00264F26"/>
    <w:rsid w:val="0026504F"/>
    <w:rsid w:val="00266285"/>
    <w:rsid w:val="00270040"/>
    <w:rsid w:val="002700ED"/>
    <w:rsid w:val="00270D76"/>
    <w:rsid w:val="00271DDD"/>
    <w:rsid w:val="002724C3"/>
    <w:rsid w:val="002729BF"/>
    <w:rsid w:val="00274519"/>
    <w:rsid w:val="00274EB0"/>
    <w:rsid w:val="002756AC"/>
    <w:rsid w:val="00275A67"/>
    <w:rsid w:val="002808EC"/>
    <w:rsid w:val="00281992"/>
    <w:rsid w:val="002834F0"/>
    <w:rsid w:val="0028360F"/>
    <w:rsid w:val="00283AEE"/>
    <w:rsid w:val="002867EF"/>
    <w:rsid w:val="00287408"/>
    <w:rsid w:val="00287E93"/>
    <w:rsid w:val="00292147"/>
    <w:rsid w:val="00295750"/>
    <w:rsid w:val="00296373"/>
    <w:rsid w:val="002A0FED"/>
    <w:rsid w:val="002A1B97"/>
    <w:rsid w:val="002A1D23"/>
    <w:rsid w:val="002A26D1"/>
    <w:rsid w:val="002A4157"/>
    <w:rsid w:val="002A5212"/>
    <w:rsid w:val="002A53EF"/>
    <w:rsid w:val="002B0AAF"/>
    <w:rsid w:val="002B1EAC"/>
    <w:rsid w:val="002B3DB6"/>
    <w:rsid w:val="002C05EB"/>
    <w:rsid w:val="002C34E5"/>
    <w:rsid w:val="002C362E"/>
    <w:rsid w:val="002C6899"/>
    <w:rsid w:val="002D25C9"/>
    <w:rsid w:val="002D3839"/>
    <w:rsid w:val="002D405E"/>
    <w:rsid w:val="002D4BAC"/>
    <w:rsid w:val="002D7832"/>
    <w:rsid w:val="002E09BC"/>
    <w:rsid w:val="002E1900"/>
    <w:rsid w:val="002E5A13"/>
    <w:rsid w:val="002E6310"/>
    <w:rsid w:val="002E646B"/>
    <w:rsid w:val="002E656E"/>
    <w:rsid w:val="002F0BCC"/>
    <w:rsid w:val="002F1518"/>
    <w:rsid w:val="002F1CC5"/>
    <w:rsid w:val="002F352A"/>
    <w:rsid w:val="002F3EEF"/>
    <w:rsid w:val="002F4228"/>
    <w:rsid w:val="002F4BBC"/>
    <w:rsid w:val="002F50ED"/>
    <w:rsid w:val="002F763B"/>
    <w:rsid w:val="0030076A"/>
    <w:rsid w:val="00301006"/>
    <w:rsid w:val="003010A7"/>
    <w:rsid w:val="003016E7"/>
    <w:rsid w:val="00303FBF"/>
    <w:rsid w:val="00304719"/>
    <w:rsid w:val="003049B9"/>
    <w:rsid w:val="00305397"/>
    <w:rsid w:val="00312F90"/>
    <w:rsid w:val="00314D06"/>
    <w:rsid w:val="00315FA2"/>
    <w:rsid w:val="0031609A"/>
    <w:rsid w:val="003163C6"/>
    <w:rsid w:val="003165BD"/>
    <w:rsid w:val="0031704A"/>
    <w:rsid w:val="00320D56"/>
    <w:rsid w:val="00323B00"/>
    <w:rsid w:val="0032423C"/>
    <w:rsid w:val="003246C2"/>
    <w:rsid w:val="00325D96"/>
    <w:rsid w:val="00327489"/>
    <w:rsid w:val="00327A13"/>
    <w:rsid w:val="00331A37"/>
    <w:rsid w:val="00331C66"/>
    <w:rsid w:val="00332A88"/>
    <w:rsid w:val="00336A4A"/>
    <w:rsid w:val="003371A2"/>
    <w:rsid w:val="003375C6"/>
    <w:rsid w:val="003409EB"/>
    <w:rsid w:val="0034194F"/>
    <w:rsid w:val="00342A63"/>
    <w:rsid w:val="00352ADE"/>
    <w:rsid w:val="00354A4F"/>
    <w:rsid w:val="00355675"/>
    <w:rsid w:val="00356F8C"/>
    <w:rsid w:val="00362DED"/>
    <w:rsid w:val="00370970"/>
    <w:rsid w:val="00370BC1"/>
    <w:rsid w:val="00371355"/>
    <w:rsid w:val="00372CE5"/>
    <w:rsid w:val="003740C7"/>
    <w:rsid w:val="0037668B"/>
    <w:rsid w:val="00383CDF"/>
    <w:rsid w:val="00384D85"/>
    <w:rsid w:val="00384FB3"/>
    <w:rsid w:val="00385768"/>
    <w:rsid w:val="00385836"/>
    <w:rsid w:val="00385E17"/>
    <w:rsid w:val="003879FC"/>
    <w:rsid w:val="00387DD8"/>
    <w:rsid w:val="00393903"/>
    <w:rsid w:val="00393C8F"/>
    <w:rsid w:val="00395ADB"/>
    <w:rsid w:val="00396386"/>
    <w:rsid w:val="003A092E"/>
    <w:rsid w:val="003A0D91"/>
    <w:rsid w:val="003A11CF"/>
    <w:rsid w:val="003A133E"/>
    <w:rsid w:val="003A63A3"/>
    <w:rsid w:val="003B131F"/>
    <w:rsid w:val="003B1E53"/>
    <w:rsid w:val="003B2AAD"/>
    <w:rsid w:val="003B3C22"/>
    <w:rsid w:val="003B479F"/>
    <w:rsid w:val="003B63BE"/>
    <w:rsid w:val="003C059B"/>
    <w:rsid w:val="003C215C"/>
    <w:rsid w:val="003C23A6"/>
    <w:rsid w:val="003C4970"/>
    <w:rsid w:val="003C5B4A"/>
    <w:rsid w:val="003C7194"/>
    <w:rsid w:val="003C763B"/>
    <w:rsid w:val="003D1EDB"/>
    <w:rsid w:val="003D589C"/>
    <w:rsid w:val="003D6A82"/>
    <w:rsid w:val="003D74CC"/>
    <w:rsid w:val="003D7DB7"/>
    <w:rsid w:val="003E220A"/>
    <w:rsid w:val="003E3500"/>
    <w:rsid w:val="003E617A"/>
    <w:rsid w:val="003E6897"/>
    <w:rsid w:val="003E7330"/>
    <w:rsid w:val="003F0C43"/>
    <w:rsid w:val="003F0EE3"/>
    <w:rsid w:val="003F269B"/>
    <w:rsid w:val="003F54C0"/>
    <w:rsid w:val="003F753A"/>
    <w:rsid w:val="00401766"/>
    <w:rsid w:val="004020CE"/>
    <w:rsid w:val="00403097"/>
    <w:rsid w:val="004039C0"/>
    <w:rsid w:val="004046DC"/>
    <w:rsid w:val="00404DC8"/>
    <w:rsid w:val="00405236"/>
    <w:rsid w:val="00406DB8"/>
    <w:rsid w:val="004140B2"/>
    <w:rsid w:val="004147D4"/>
    <w:rsid w:val="00416901"/>
    <w:rsid w:val="00416E2D"/>
    <w:rsid w:val="00423E2A"/>
    <w:rsid w:val="004240FB"/>
    <w:rsid w:val="00424730"/>
    <w:rsid w:val="00424835"/>
    <w:rsid w:val="0042535F"/>
    <w:rsid w:val="00427C20"/>
    <w:rsid w:val="00432F72"/>
    <w:rsid w:val="00437CD6"/>
    <w:rsid w:val="00442531"/>
    <w:rsid w:val="00444374"/>
    <w:rsid w:val="00446BB5"/>
    <w:rsid w:val="004471B8"/>
    <w:rsid w:val="00451DA4"/>
    <w:rsid w:val="00452DE9"/>
    <w:rsid w:val="00453B9C"/>
    <w:rsid w:val="00453EF0"/>
    <w:rsid w:val="00454712"/>
    <w:rsid w:val="004547AB"/>
    <w:rsid w:val="004553C7"/>
    <w:rsid w:val="00456B2C"/>
    <w:rsid w:val="0045746D"/>
    <w:rsid w:val="00462893"/>
    <w:rsid w:val="00463B24"/>
    <w:rsid w:val="00463F4F"/>
    <w:rsid w:val="0046447F"/>
    <w:rsid w:val="00466373"/>
    <w:rsid w:val="00473CCA"/>
    <w:rsid w:val="00474DDB"/>
    <w:rsid w:val="004751E8"/>
    <w:rsid w:val="004764B4"/>
    <w:rsid w:val="00483198"/>
    <w:rsid w:val="004833F3"/>
    <w:rsid w:val="00483A68"/>
    <w:rsid w:val="00483C64"/>
    <w:rsid w:val="004846FE"/>
    <w:rsid w:val="004859A4"/>
    <w:rsid w:val="00486134"/>
    <w:rsid w:val="00486B23"/>
    <w:rsid w:val="00486D18"/>
    <w:rsid w:val="00494759"/>
    <w:rsid w:val="00495DF1"/>
    <w:rsid w:val="0049638D"/>
    <w:rsid w:val="00497A1D"/>
    <w:rsid w:val="004A1ACB"/>
    <w:rsid w:val="004A1B7B"/>
    <w:rsid w:val="004A2BE7"/>
    <w:rsid w:val="004A3554"/>
    <w:rsid w:val="004A4F8E"/>
    <w:rsid w:val="004B3016"/>
    <w:rsid w:val="004B42D8"/>
    <w:rsid w:val="004B4499"/>
    <w:rsid w:val="004B5D6B"/>
    <w:rsid w:val="004B5F7F"/>
    <w:rsid w:val="004C22A9"/>
    <w:rsid w:val="004C51C0"/>
    <w:rsid w:val="004C5E73"/>
    <w:rsid w:val="004C68E2"/>
    <w:rsid w:val="004C6F3A"/>
    <w:rsid w:val="004D2013"/>
    <w:rsid w:val="004D3968"/>
    <w:rsid w:val="004D3FE0"/>
    <w:rsid w:val="004D3FEC"/>
    <w:rsid w:val="004D4A07"/>
    <w:rsid w:val="004D6954"/>
    <w:rsid w:val="004E033A"/>
    <w:rsid w:val="004E1D52"/>
    <w:rsid w:val="004E202B"/>
    <w:rsid w:val="004E223D"/>
    <w:rsid w:val="004E33AC"/>
    <w:rsid w:val="004E3916"/>
    <w:rsid w:val="004E4DA2"/>
    <w:rsid w:val="004E6DF7"/>
    <w:rsid w:val="004F1BFE"/>
    <w:rsid w:val="004F3EA9"/>
    <w:rsid w:val="004F77AB"/>
    <w:rsid w:val="00500099"/>
    <w:rsid w:val="005027FC"/>
    <w:rsid w:val="00504EF1"/>
    <w:rsid w:val="00505163"/>
    <w:rsid w:val="005057F6"/>
    <w:rsid w:val="005076F6"/>
    <w:rsid w:val="005103CB"/>
    <w:rsid w:val="00514DC8"/>
    <w:rsid w:val="00516EC1"/>
    <w:rsid w:val="005201A0"/>
    <w:rsid w:val="00520517"/>
    <w:rsid w:val="005213BA"/>
    <w:rsid w:val="005240C9"/>
    <w:rsid w:val="005252B2"/>
    <w:rsid w:val="00531565"/>
    <w:rsid w:val="005316F6"/>
    <w:rsid w:val="00531B85"/>
    <w:rsid w:val="005331FB"/>
    <w:rsid w:val="00533370"/>
    <w:rsid w:val="00534203"/>
    <w:rsid w:val="005352C8"/>
    <w:rsid w:val="00536967"/>
    <w:rsid w:val="005373DE"/>
    <w:rsid w:val="00540F37"/>
    <w:rsid w:val="00541304"/>
    <w:rsid w:val="00542049"/>
    <w:rsid w:val="005444A6"/>
    <w:rsid w:val="00544D98"/>
    <w:rsid w:val="005450E4"/>
    <w:rsid w:val="005454C3"/>
    <w:rsid w:val="005460CF"/>
    <w:rsid w:val="00546E50"/>
    <w:rsid w:val="00550D13"/>
    <w:rsid w:val="00551F09"/>
    <w:rsid w:val="00552AED"/>
    <w:rsid w:val="00552D33"/>
    <w:rsid w:val="005548A4"/>
    <w:rsid w:val="0055794E"/>
    <w:rsid w:val="00557B3B"/>
    <w:rsid w:val="005612E2"/>
    <w:rsid w:val="00563481"/>
    <w:rsid w:val="005661EC"/>
    <w:rsid w:val="005666C1"/>
    <w:rsid w:val="00567275"/>
    <w:rsid w:val="005715FB"/>
    <w:rsid w:val="00572120"/>
    <w:rsid w:val="00572689"/>
    <w:rsid w:val="00574B75"/>
    <w:rsid w:val="00577301"/>
    <w:rsid w:val="00580CCC"/>
    <w:rsid w:val="00584FA9"/>
    <w:rsid w:val="00587BCC"/>
    <w:rsid w:val="0059053C"/>
    <w:rsid w:val="00590A2F"/>
    <w:rsid w:val="00590C7D"/>
    <w:rsid w:val="005914D5"/>
    <w:rsid w:val="00592B1C"/>
    <w:rsid w:val="00597E1E"/>
    <w:rsid w:val="00597F52"/>
    <w:rsid w:val="005A2F6E"/>
    <w:rsid w:val="005A32BD"/>
    <w:rsid w:val="005A6295"/>
    <w:rsid w:val="005A74FE"/>
    <w:rsid w:val="005B557B"/>
    <w:rsid w:val="005C3768"/>
    <w:rsid w:val="005C3D3A"/>
    <w:rsid w:val="005C3DF4"/>
    <w:rsid w:val="005C42D3"/>
    <w:rsid w:val="005C57BE"/>
    <w:rsid w:val="005C6D8E"/>
    <w:rsid w:val="005D0C6D"/>
    <w:rsid w:val="005D1A4C"/>
    <w:rsid w:val="005D2176"/>
    <w:rsid w:val="005D2626"/>
    <w:rsid w:val="005E12C3"/>
    <w:rsid w:val="005E1F63"/>
    <w:rsid w:val="005E2187"/>
    <w:rsid w:val="005E31B6"/>
    <w:rsid w:val="005E49C5"/>
    <w:rsid w:val="005E5CAC"/>
    <w:rsid w:val="005E72C1"/>
    <w:rsid w:val="005E734E"/>
    <w:rsid w:val="005E75E6"/>
    <w:rsid w:val="005F00CA"/>
    <w:rsid w:val="005F10AF"/>
    <w:rsid w:val="005F2E8F"/>
    <w:rsid w:val="005F3AEC"/>
    <w:rsid w:val="005F4A03"/>
    <w:rsid w:val="0060299C"/>
    <w:rsid w:val="00604182"/>
    <w:rsid w:val="00614A28"/>
    <w:rsid w:val="006162F2"/>
    <w:rsid w:val="00617F91"/>
    <w:rsid w:val="00622244"/>
    <w:rsid w:val="0062257C"/>
    <w:rsid w:val="00623B0E"/>
    <w:rsid w:val="006244A3"/>
    <w:rsid w:val="00627864"/>
    <w:rsid w:val="00630FCE"/>
    <w:rsid w:val="00633C68"/>
    <w:rsid w:val="00635459"/>
    <w:rsid w:val="006360D3"/>
    <w:rsid w:val="006364AD"/>
    <w:rsid w:val="006373BB"/>
    <w:rsid w:val="006379A9"/>
    <w:rsid w:val="0064060C"/>
    <w:rsid w:val="00640E75"/>
    <w:rsid w:val="006412F4"/>
    <w:rsid w:val="0064197D"/>
    <w:rsid w:val="00645209"/>
    <w:rsid w:val="00646C34"/>
    <w:rsid w:val="006471D9"/>
    <w:rsid w:val="006472FB"/>
    <w:rsid w:val="00647D16"/>
    <w:rsid w:val="00647D96"/>
    <w:rsid w:val="0065031D"/>
    <w:rsid w:val="00650BA6"/>
    <w:rsid w:val="0065226C"/>
    <w:rsid w:val="0065338A"/>
    <w:rsid w:val="00655AC6"/>
    <w:rsid w:val="00656251"/>
    <w:rsid w:val="006606CB"/>
    <w:rsid w:val="006621D0"/>
    <w:rsid w:val="00662F78"/>
    <w:rsid w:val="00663A13"/>
    <w:rsid w:val="006640D0"/>
    <w:rsid w:val="006640F1"/>
    <w:rsid w:val="00664317"/>
    <w:rsid w:val="00664529"/>
    <w:rsid w:val="00666F13"/>
    <w:rsid w:val="006674AA"/>
    <w:rsid w:val="00671060"/>
    <w:rsid w:val="00671AFB"/>
    <w:rsid w:val="00673F79"/>
    <w:rsid w:val="00677448"/>
    <w:rsid w:val="00680ED8"/>
    <w:rsid w:val="00682014"/>
    <w:rsid w:val="006839B7"/>
    <w:rsid w:val="006859A7"/>
    <w:rsid w:val="006866EB"/>
    <w:rsid w:val="006866ED"/>
    <w:rsid w:val="00690F3C"/>
    <w:rsid w:val="00692B0E"/>
    <w:rsid w:val="0069328A"/>
    <w:rsid w:val="00693F65"/>
    <w:rsid w:val="00694C4D"/>
    <w:rsid w:val="006960E0"/>
    <w:rsid w:val="00696FC7"/>
    <w:rsid w:val="00697C0A"/>
    <w:rsid w:val="006A1369"/>
    <w:rsid w:val="006A1F1F"/>
    <w:rsid w:val="006A429A"/>
    <w:rsid w:val="006A4586"/>
    <w:rsid w:val="006A7B8E"/>
    <w:rsid w:val="006B1318"/>
    <w:rsid w:val="006B169A"/>
    <w:rsid w:val="006B34FB"/>
    <w:rsid w:val="006B667B"/>
    <w:rsid w:val="006C0551"/>
    <w:rsid w:val="006C378F"/>
    <w:rsid w:val="006C48B2"/>
    <w:rsid w:val="006C69C5"/>
    <w:rsid w:val="006C79ED"/>
    <w:rsid w:val="006C7FBE"/>
    <w:rsid w:val="006D4C67"/>
    <w:rsid w:val="006D7BEA"/>
    <w:rsid w:val="006D7D9A"/>
    <w:rsid w:val="006E179F"/>
    <w:rsid w:val="006E2AFC"/>
    <w:rsid w:val="006E5097"/>
    <w:rsid w:val="006E58D4"/>
    <w:rsid w:val="006E5DB3"/>
    <w:rsid w:val="006E5FCF"/>
    <w:rsid w:val="006E6E7F"/>
    <w:rsid w:val="006F2795"/>
    <w:rsid w:val="006F656F"/>
    <w:rsid w:val="006F6A5C"/>
    <w:rsid w:val="006F7B34"/>
    <w:rsid w:val="00700097"/>
    <w:rsid w:val="007007FC"/>
    <w:rsid w:val="00700E3D"/>
    <w:rsid w:val="0070307C"/>
    <w:rsid w:val="00707FE2"/>
    <w:rsid w:val="00711042"/>
    <w:rsid w:val="00714348"/>
    <w:rsid w:val="0072137D"/>
    <w:rsid w:val="0072226A"/>
    <w:rsid w:val="00722A58"/>
    <w:rsid w:val="00722D5F"/>
    <w:rsid w:val="00723497"/>
    <w:rsid w:val="00723933"/>
    <w:rsid w:val="00727E68"/>
    <w:rsid w:val="007309CB"/>
    <w:rsid w:val="00731CC8"/>
    <w:rsid w:val="00732B53"/>
    <w:rsid w:val="007336E0"/>
    <w:rsid w:val="00735722"/>
    <w:rsid w:val="007368D8"/>
    <w:rsid w:val="00736951"/>
    <w:rsid w:val="00740809"/>
    <w:rsid w:val="00740C2B"/>
    <w:rsid w:val="00743521"/>
    <w:rsid w:val="00743F9F"/>
    <w:rsid w:val="00744ABF"/>
    <w:rsid w:val="00745A7D"/>
    <w:rsid w:val="00745D7A"/>
    <w:rsid w:val="00747A5A"/>
    <w:rsid w:val="00753D9C"/>
    <w:rsid w:val="00753E0E"/>
    <w:rsid w:val="00756971"/>
    <w:rsid w:val="00756CE6"/>
    <w:rsid w:val="00760120"/>
    <w:rsid w:val="007630E2"/>
    <w:rsid w:val="00764359"/>
    <w:rsid w:val="0076504A"/>
    <w:rsid w:val="00765631"/>
    <w:rsid w:val="007666E8"/>
    <w:rsid w:val="00766981"/>
    <w:rsid w:val="007703B5"/>
    <w:rsid w:val="0077135F"/>
    <w:rsid w:val="007736D0"/>
    <w:rsid w:val="00773F4A"/>
    <w:rsid w:val="00774C5E"/>
    <w:rsid w:val="007760F6"/>
    <w:rsid w:val="00781BE2"/>
    <w:rsid w:val="00784DC7"/>
    <w:rsid w:val="00785D6B"/>
    <w:rsid w:val="007874C3"/>
    <w:rsid w:val="00791B42"/>
    <w:rsid w:val="00792194"/>
    <w:rsid w:val="007926E3"/>
    <w:rsid w:val="00792E3C"/>
    <w:rsid w:val="00794518"/>
    <w:rsid w:val="00795490"/>
    <w:rsid w:val="007958E9"/>
    <w:rsid w:val="007964E6"/>
    <w:rsid w:val="007971A0"/>
    <w:rsid w:val="00797A07"/>
    <w:rsid w:val="007A0961"/>
    <w:rsid w:val="007A0BEE"/>
    <w:rsid w:val="007A0D6C"/>
    <w:rsid w:val="007A0F1C"/>
    <w:rsid w:val="007A1C4F"/>
    <w:rsid w:val="007A1C82"/>
    <w:rsid w:val="007A2EEF"/>
    <w:rsid w:val="007A35BF"/>
    <w:rsid w:val="007A6CFC"/>
    <w:rsid w:val="007B2F94"/>
    <w:rsid w:val="007B3134"/>
    <w:rsid w:val="007B383D"/>
    <w:rsid w:val="007B7D88"/>
    <w:rsid w:val="007C278A"/>
    <w:rsid w:val="007C49E7"/>
    <w:rsid w:val="007C5931"/>
    <w:rsid w:val="007C7D5F"/>
    <w:rsid w:val="007D03B3"/>
    <w:rsid w:val="007D2227"/>
    <w:rsid w:val="007D2759"/>
    <w:rsid w:val="007D377A"/>
    <w:rsid w:val="007D56E3"/>
    <w:rsid w:val="007E1122"/>
    <w:rsid w:val="007E12A7"/>
    <w:rsid w:val="007E14A9"/>
    <w:rsid w:val="007E2F2C"/>
    <w:rsid w:val="007E3887"/>
    <w:rsid w:val="007E44CF"/>
    <w:rsid w:val="007F08DB"/>
    <w:rsid w:val="007F1573"/>
    <w:rsid w:val="007F1E4D"/>
    <w:rsid w:val="007F5EF2"/>
    <w:rsid w:val="007F7B6C"/>
    <w:rsid w:val="007F7C5B"/>
    <w:rsid w:val="008013C0"/>
    <w:rsid w:val="00803164"/>
    <w:rsid w:val="00806390"/>
    <w:rsid w:val="008066D4"/>
    <w:rsid w:val="0080771A"/>
    <w:rsid w:val="0081017E"/>
    <w:rsid w:val="00810213"/>
    <w:rsid w:val="00811232"/>
    <w:rsid w:val="00813116"/>
    <w:rsid w:val="00813855"/>
    <w:rsid w:val="008210E6"/>
    <w:rsid w:val="00821657"/>
    <w:rsid w:val="008253B8"/>
    <w:rsid w:val="00825BDD"/>
    <w:rsid w:val="00830606"/>
    <w:rsid w:val="00831154"/>
    <w:rsid w:val="0083499C"/>
    <w:rsid w:val="00835EC2"/>
    <w:rsid w:val="00836730"/>
    <w:rsid w:val="00840CA0"/>
    <w:rsid w:val="008428B2"/>
    <w:rsid w:val="00842DD2"/>
    <w:rsid w:val="00843580"/>
    <w:rsid w:val="008444CE"/>
    <w:rsid w:val="00845390"/>
    <w:rsid w:val="00845B6B"/>
    <w:rsid w:val="00847E85"/>
    <w:rsid w:val="0085258E"/>
    <w:rsid w:val="008525D2"/>
    <w:rsid w:val="008527B0"/>
    <w:rsid w:val="0085361B"/>
    <w:rsid w:val="00853926"/>
    <w:rsid w:val="00855FF7"/>
    <w:rsid w:val="008566C8"/>
    <w:rsid w:val="008567E8"/>
    <w:rsid w:val="00856867"/>
    <w:rsid w:val="00861FFE"/>
    <w:rsid w:val="00862016"/>
    <w:rsid w:val="00863068"/>
    <w:rsid w:val="00863245"/>
    <w:rsid w:val="00863C3D"/>
    <w:rsid w:val="0086437E"/>
    <w:rsid w:val="008662E3"/>
    <w:rsid w:val="00870186"/>
    <w:rsid w:val="00870744"/>
    <w:rsid w:val="0087258B"/>
    <w:rsid w:val="00872926"/>
    <w:rsid w:val="0087406D"/>
    <w:rsid w:val="00874511"/>
    <w:rsid w:val="00875454"/>
    <w:rsid w:val="00875CFF"/>
    <w:rsid w:val="00876C32"/>
    <w:rsid w:val="00880762"/>
    <w:rsid w:val="008809C9"/>
    <w:rsid w:val="008824D9"/>
    <w:rsid w:val="008835A2"/>
    <w:rsid w:val="0088565A"/>
    <w:rsid w:val="0089051B"/>
    <w:rsid w:val="0089560C"/>
    <w:rsid w:val="00896AB6"/>
    <w:rsid w:val="008A0BF1"/>
    <w:rsid w:val="008A244A"/>
    <w:rsid w:val="008A3479"/>
    <w:rsid w:val="008A4038"/>
    <w:rsid w:val="008A475A"/>
    <w:rsid w:val="008A5F95"/>
    <w:rsid w:val="008A63F2"/>
    <w:rsid w:val="008A6591"/>
    <w:rsid w:val="008A6FB6"/>
    <w:rsid w:val="008B2ACD"/>
    <w:rsid w:val="008B31E2"/>
    <w:rsid w:val="008B3A2C"/>
    <w:rsid w:val="008B6CF2"/>
    <w:rsid w:val="008C1C0F"/>
    <w:rsid w:val="008C21AB"/>
    <w:rsid w:val="008C5050"/>
    <w:rsid w:val="008C7BE5"/>
    <w:rsid w:val="008D0BF4"/>
    <w:rsid w:val="008D1477"/>
    <w:rsid w:val="008D173F"/>
    <w:rsid w:val="008D327C"/>
    <w:rsid w:val="008D4BA8"/>
    <w:rsid w:val="008D5605"/>
    <w:rsid w:val="008D6B4C"/>
    <w:rsid w:val="008D6F59"/>
    <w:rsid w:val="008D74CA"/>
    <w:rsid w:val="008E0688"/>
    <w:rsid w:val="008E16F9"/>
    <w:rsid w:val="008E18D7"/>
    <w:rsid w:val="008E2357"/>
    <w:rsid w:val="008F0E36"/>
    <w:rsid w:val="008F0F64"/>
    <w:rsid w:val="008F1890"/>
    <w:rsid w:val="008F4E24"/>
    <w:rsid w:val="009011B3"/>
    <w:rsid w:val="00911AA0"/>
    <w:rsid w:val="0091210C"/>
    <w:rsid w:val="00912E87"/>
    <w:rsid w:val="00913166"/>
    <w:rsid w:val="00913A18"/>
    <w:rsid w:val="00914B0E"/>
    <w:rsid w:val="00914FD5"/>
    <w:rsid w:val="009161F6"/>
    <w:rsid w:val="00917CA5"/>
    <w:rsid w:val="00917D5D"/>
    <w:rsid w:val="00923097"/>
    <w:rsid w:val="009258C7"/>
    <w:rsid w:val="00926827"/>
    <w:rsid w:val="00927B81"/>
    <w:rsid w:val="00932E2B"/>
    <w:rsid w:val="0093328B"/>
    <w:rsid w:val="00936080"/>
    <w:rsid w:val="00937166"/>
    <w:rsid w:val="00937B52"/>
    <w:rsid w:val="009423D0"/>
    <w:rsid w:val="0094306F"/>
    <w:rsid w:val="00950D14"/>
    <w:rsid w:val="00952BC3"/>
    <w:rsid w:val="0095384F"/>
    <w:rsid w:val="00954FD9"/>
    <w:rsid w:val="009555D3"/>
    <w:rsid w:val="00956A89"/>
    <w:rsid w:val="00960323"/>
    <w:rsid w:val="00962D31"/>
    <w:rsid w:val="00962EBD"/>
    <w:rsid w:val="009642AE"/>
    <w:rsid w:val="00966E4C"/>
    <w:rsid w:val="00967978"/>
    <w:rsid w:val="00967F85"/>
    <w:rsid w:val="00971404"/>
    <w:rsid w:val="00975944"/>
    <w:rsid w:val="00976D32"/>
    <w:rsid w:val="00977338"/>
    <w:rsid w:val="00980481"/>
    <w:rsid w:val="009829CD"/>
    <w:rsid w:val="009857C4"/>
    <w:rsid w:val="00987ECE"/>
    <w:rsid w:val="00990AAC"/>
    <w:rsid w:val="00991756"/>
    <w:rsid w:val="00992939"/>
    <w:rsid w:val="00992FE2"/>
    <w:rsid w:val="009934EC"/>
    <w:rsid w:val="00994AC2"/>
    <w:rsid w:val="0099759F"/>
    <w:rsid w:val="009A0C96"/>
    <w:rsid w:val="009A24D2"/>
    <w:rsid w:val="009A2CC2"/>
    <w:rsid w:val="009A35DE"/>
    <w:rsid w:val="009A4630"/>
    <w:rsid w:val="009A4C36"/>
    <w:rsid w:val="009A5FAC"/>
    <w:rsid w:val="009A73F4"/>
    <w:rsid w:val="009B342B"/>
    <w:rsid w:val="009B3C84"/>
    <w:rsid w:val="009B4728"/>
    <w:rsid w:val="009B4B65"/>
    <w:rsid w:val="009B552F"/>
    <w:rsid w:val="009B59D0"/>
    <w:rsid w:val="009B6637"/>
    <w:rsid w:val="009B71F4"/>
    <w:rsid w:val="009B77EF"/>
    <w:rsid w:val="009C0813"/>
    <w:rsid w:val="009C1130"/>
    <w:rsid w:val="009C14A2"/>
    <w:rsid w:val="009C30F0"/>
    <w:rsid w:val="009C4E70"/>
    <w:rsid w:val="009C6009"/>
    <w:rsid w:val="009C6803"/>
    <w:rsid w:val="009D1AE7"/>
    <w:rsid w:val="009D20CA"/>
    <w:rsid w:val="009D2314"/>
    <w:rsid w:val="009D2AEB"/>
    <w:rsid w:val="009D3163"/>
    <w:rsid w:val="009D3D61"/>
    <w:rsid w:val="009D40F5"/>
    <w:rsid w:val="009D4DD2"/>
    <w:rsid w:val="009D58CF"/>
    <w:rsid w:val="009D6F07"/>
    <w:rsid w:val="009D7C43"/>
    <w:rsid w:val="009E1FF3"/>
    <w:rsid w:val="009E27BB"/>
    <w:rsid w:val="009E64F7"/>
    <w:rsid w:val="009E69F4"/>
    <w:rsid w:val="009F1611"/>
    <w:rsid w:val="009F338D"/>
    <w:rsid w:val="009F351A"/>
    <w:rsid w:val="009F398D"/>
    <w:rsid w:val="009F50A3"/>
    <w:rsid w:val="009F5804"/>
    <w:rsid w:val="00A00395"/>
    <w:rsid w:val="00A01B83"/>
    <w:rsid w:val="00A01FE5"/>
    <w:rsid w:val="00A043D6"/>
    <w:rsid w:val="00A059E2"/>
    <w:rsid w:val="00A063F5"/>
    <w:rsid w:val="00A07BF2"/>
    <w:rsid w:val="00A114F4"/>
    <w:rsid w:val="00A158E5"/>
    <w:rsid w:val="00A16716"/>
    <w:rsid w:val="00A2020B"/>
    <w:rsid w:val="00A23178"/>
    <w:rsid w:val="00A235F5"/>
    <w:rsid w:val="00A254A6"/>
    <w:rsid w:val="00A31C4A"/>
    <w:rsid w:val="00A33C96"/>
    <w:rsid w:val="00A33CC5"/>
    <w:rsid w:val="00A33F9F"/>
    <w:rsid w:val="00A3604C"/>
    <w:rsid w:val="00A36681"/>
    <w:rsid w:val="00A3685A"/>
    <w:rsid w:val="00A41641"/>
    <w:rsid w:val="00A42F1F"/>
    <w:rsid w:val="00A46C16"/>
    <w:rsid w:val="00A4750A"/>
    <w:rsid w:val="00A538E0"/>
    <w:rsid w:val="00A570CC"/>
    <w:rsid w:val="00A61A59"/>
    <w:rsid w:val="00A629D2"/>
    <w:rsid w:val="00A65188"/>
    <w:rsid w:val="00A662F9"/>
    <w:rsid w:val="00A66B58"/>
    <w:rsid w:val="00A717B7"/>
    <w:rsid w:val="00A72B31"/>
    <w:rsid w:val="00A7335B"/>
    <w:rsid w:val="00A73E35"/>
    <w:rsid w:val="00A7445D"/>
    <w:rsid w:val="00A75297"/>
    <w:rsid w:val="00A75CB8"/>
    <w:rsid w:val="00A7674C"/>
    <w:rsid w:val="00A77756"/>
    <w:rsid w:val="00A77FFB"/>
    <w:rsid w:val="00A825D1"/>
    <w:rsid w:val="00A85B1D"/>
    <w:rsid w:val="00A86F01"/>
    <w:rsid w:val="00A870BE"/>
    <w:rsid w:val="00A91B60"/>
    <w:rsid w:val="00A93A5A"/>
    <w:rsid w:val="00A943B1"/>
    <w:rsid w:val="00A9518A"/>
    <w:rsid w:val="00A95501"/>
    <w:rsid w:val="00A96D0F"/>
    <w:rsid w:val="00AA2ED0"/>
    <w:rsid w:val="00AA334F"/>
    <w:rsid w:val="00AA38B7"/>
    <w:rsid w:val="00AA4731"/>
    <w:rsid w:val="00AB2DDA"/>
    <w:rsid w:val="00AB3468"/>
    <w:rsid w:val="00AB384F"/>
    <w:rsid w:val="00AB38B4"/>
    <w:rsid w:val="00AB74F3"/>
    <w:rsid w:val="00AC144E"/>
    <w:rsid w:val="00AC53A3"/>
    <w:rsid w:val="00AD0FE2"/>
    <w:rsid w:val="00AD2D19"/>
    <w:rsid w:val="00AD3085"/>
    <w:rsid w:val="00AD4D7B"/>
    <w:rsid w:val="00AD6E6C"/>
    <w:rsid w:val="00AE1B4B"/>
    <w:rsid w:val="00AE3268"/>
    <w:rsid w:val="00AE5823"/>
    <w:rsid w:val="00AE7542"/>
    <w:rsid w:val="00AF0F58"/>
    <w:rsid w:val="00AF26D2"/>
    <w:rsid w:val="00AF2727"/>
    <w:rsid w:val="00AF314C"/>
    <w:rsid w:val="00AF45FB"/>
    <w:rsid w:val="00B00164"/>
    <w:rsid w:val="00B01904"/>
    <w:rsid w:val="00B02482"/>
    <w:rsid w:val="00B02B3A"/>
    <w:rsid w:val="00B02BBF"/>
    <w:rsid w:val="00B05E30"/>
    <w:rsid w:val="00B06499"/>
    <w:rsid w:val="00B101D1"/>
    <w:rsid w:val="00B13C28"/>
    <w:rsid w:val="00B168EA"/>
    <w:rsid w:val="00B20D47"/>
    <w:rsid w:val="00B21293"/>
    <w:rsid w:val="00B22EB8"/>
    <w:rsid w:val="00B23D68"/>
    <w:rsid w:val="00B25A39"/>
    <w:rsid w:val="00B25B17"/>
    <w:rsid w:val="00B26A9C"/>
    <w:rsid w:val="00B30A53"/>
    <w:rsid w:val="00B31030"/>
    <w:rsid w:val="00B3619B"/>
    <w:rsid w:val="00B3683F"/>
    <w:rsid w:val="00B40FAC"/>
    <w:rsid w:val="00B427BC"/>
    <w:rsid w:val="00B44C36"/>
    <w:rsid w:val="00B454CF"/>
    <w:rsid w:val="00B47829"/>
    <w:rsid w:val="00B47FE4"/>
    <w:rsid w:val="00B522D9"/>
    <w:rsid w:val="00B530AB"/>
    <w:rsid w:val="00B550D9"/>
    <w:rsid w:val="00B57126"/>
    <w:rsid w:val="00B61748"/>
    <w:rsid w:val="00B64DCC"/>
    <w:rsid w:val="00B7084D"/>
    <w:rsid w:val="00B713B2"/>
    <w:rsid w:val="00B723CD"/>
    <w:rsid w:val="00B7262F"/>
    <w:rsid w:val="00B72E2D"/>
    <w:rsid w:val="00B73413"/>
    <w:rsid w:val="00B7558D"/>
    <w:rsid w:val="00B761A5"/>
    <w:rsid w:val="00B76EBC"/>
    <w:rsid w:val="00B8115C"/>
    <w:rsid w:val="00B82A56"/>
    <w:rsid w:val="00B8412E"/>
    <w:rsid w:val="00B84F06"/>
    <w:rsid w:val="00B87A6B"/>
    <w:rsid w:val="00B900B2"/>
    <w:rsid w:val="00B90D55"/>
    <w:rsid w:val="00B93E33"/>
    <w:rsid w:val="00B9644F"/>
    <w:rsid w:val="00B96F68"/>
    <w:rsid w:val="00B97AA4"/>
    <w:rsid w:val="00BA190C"/>
    <w:rsid w:val="00BA2555"/>
    <w:rsid w:val="00BA4A98"/>
    <w:rsid w:val="00BA763C"/>
    <w:rsid w:val="00BB0536"/>
    <w:rsid w:val="00BB17F4"/>
    <w:rsid w:val="00BB2685"/>
    <w:rsid w:val="00BB28D7"/>
    <w:rsid w:val="00BB4ADA"/>
    <w:rsid w:val="00BB62F6"/>
    <w:rsid w:val="00BB6DAB"/>
    <w:rsid w:val="00BB7C95"/>
    <w:rsid w:val="00BC0641"/>
    <w:rsid w:val="00BC340C"/>
    <w:rsid w:val="00BC6834"/>
    <w:rsid w:val="00BC7034"/>
    <w:rsid w:val="00BC74D5"/>
    <w:rsid w:val="00BD0534"/>
    <w:rsid w:val="00BD0F06"/>
    <w:rsid w:val="00BD118A"/>
    <w:rsid w:val="00BE10B3"/>
    <w:rsid w:val="00BE11D8"/>
    <w:rsid w:val="00BE2A3E"/>
    <w:rsid w:val="00BE5215"/>
    <w:rsid w:val="00BE6B6F"/>
    <w:rsid w:val="00BF01EB"/>
    <w:rsid w:val="00BF18C7"/>
    <w:rsid w:val="00BF2BBB"/>
    <w:rsid w:val="00BF3B9E"/>
    <w:rsid w:val="00BF4456"/>
    <w:rsid w:val="00BF4ECB"/>
    <w:rsid w:val="00BF5F81"/>
    <w:rsid w:val="00C015E3"/>
    <w:rsid w:val="00C0182E"/>
    <w:rsid w:val="00C03AB4"/>
    <w:rsid w:val="00C05A85"/>
    <w:rsid w:val="00C061DB"/>
    <w:rsid w:val="00C10065"/>
    <w:rsid w:val="00C11C11"/>
    <w:rsid w:val="00C12B77"/>
    <w:rsid w:val="00C1721B"/>
    <w:rsid w:val="00C212FA"/>
    <w:rsid w:val="00C21D93"/>
    <w:rsid w:val="00C23D63"/>
    <w:rsid w:val="00C23E5A"/>
    <w:rsid w:val="00C248BD"/>
    <w:rsid w:val="00C2503D"/>
    <w:rsid w:val="00C25095"/>
    <w:rsid w:val="00C2545E"/>
    <w:rsid w:val="00C264CE"/>
    <w:rsid w:val="00C275CF"/>
    <w:rsid w:val="00C2760F"/>
    <w:rsid w:val="00C30FE2"/>
    <w:rsid w:val="00C31175"/>
    <w:rsid w:val="00C3151F"/>
    <w:rsid w:val="00C319D4"/>
    <w:rsid w:val="00C324EB"/>
    <w:rsid w:val="00C37619"/>
    <w:rsid w:val="00C40237"/>
    <w:rsid w:val="00C41F27"/>
    <w:rsid w:val="00C4340C"/>
    <w:rsid w:val="00C4347C"/>
    <w:rsid w:val="00C50F05"/>
    <w:rsid w:val="00C53866"/>
    <w:rsid w:val="00C54A17"/>
    <w:rsid w:val="00C555F5"/>
    <w:rsid w:val="00C56BC4"/>
    <w:rsid w:val="00C56C68"/>
    <w:rsid w:val="00C60D2E"/>
    <w:rsid w:val="00C65100"/>
    <w:rsid w:val="00C65EC6"/>
    <w:rsid w:val="00C7121A"/>
    <w:rsid w:val="00C713CB"/>
    <w:rsid w:val="00C71B6F"/>
    <w:rsid w:val="00C73F61"/>
    <w:rsid w:val="00C743FD"/>
    <w:rsid w:val="00C76138"/>
    <w:rsid w:val="00C76549"/>
    <w:rsid w:val="00C77953"/>
    <w:rsid w:val="00C82EDF"/>
    <w:rsid w:val="00C85844"/>
    <w:rsid w:val="00C87B7C"/>
    <w:rsid w:val="00C907DA"/>
    <w:rsid w:val="00C916A1"/>
    <w:rsid w:val="00C919CC"/>
    <w:rsid w:val="00C9248E"/>
    <w:rsid w:val="00C92F0C"/>
    <w:rsid w:val="00C93279"/>
    <w:rsid w:val="00C93D9B"/>
    <w:rsid w:val="00C96141"/>
    <w:rsid w:val="00C96BC3"/>
    <w:rsid w:val="00C97917"/>
    <w:rsid w:val="00CA0FA5"/>
    <w:rsid w:val="00CA4435"/>
    <w:rsid w:val="00CA4F87"/>
    <w:rsid w:val="00CA5786"/>
    <w:rsid w:val="00CA5D15"/>
    <w:rsid w:val="00CA660F"/>
    <w:rsid w:val="00CA6E26"/>
    <w:rsid w:val="00CA6E78"/>
    <w:rsid w:val="00CA7CEE"/>
    <w:rsid w:val="00CA7E54"/>
    <w:rsid w:val="00CC061A"/>
    <w:rsid w:val="00CC1908"/>
    <w:rsid w:val="00CC2440"/>
    <w:rsid w:val="00CC429B"/>
    <w:rsid w:val="00CC5894"/>
    <w:rsid w:val="00CC72AF"/>
    <w:rsid w:val="00CC78DC"/>
    <w:rsid w:val="00CD0352"/>
    <w:rsid w:val="00CD3138"/>
    <w:rsid w:val="00CD6D7C"/>
    <w:rsid w:val="00CE16CE"/>
    <w:rsid w:val="00CE1F3E"/>
    <w:rsid w:val="00CE375A"/>
    <w:rsid w:val="00CE46D7"/>
    <w:rsid w:val="00CE5CDA"/>
    <w:rsid w:val="00CE6C49"/>
    <w:rsid w:val="00CE799D"/>
    <w:rsid w:val="00CF0EBF"/>
    <w:rsid w:val="00CF17BA"/>
    <w:rsid w:val="00CF1FB6"/>
    <w:rsid w:val="00CF32A9"/>
    <w:rsid w:val="00CF45BC"/>
    <w:rsid w:val="00CF4CBD"/>
    <w:rsid w:val="00CF5EAE"/>
    <w:rsid w:val="00CF6A10"/>
    <w:rsid w:val="00D00E39"/>
    <w:rsid w:val="00D04C4E"/>
    <w:rsid w:val="00D04F69"/>
    <w:rsid w:val="00D079AC"/>
    <w:rsid w:val="00D10B5B"/>
    <w:rsid w:val="00D12050"/>
    <w:rsid w:val="00D14D8D"/>
    <w:rsid w:val="00D205BE"/>
    <w:rsid w:val="00D2136B"/>
    <w:rsid w:val="00D21377"/>
    <w:rsid w:val="00D23D6C"/>
    <w:rsid w:val="00D25917"/>
    <w:rsid w:val="00D263AD"/>
    <w:rsid w:val="00D26797"/>
    <w:rsid w:val="00D277F5"/>
    <w:rsid w:val="00D302D9"/>
    <w:rsid w:val="00D33376"/>
    <w:rsid w:val="00D34DB7"/>
    <w:rsid w:val="00D34E4E"/>
    <w:rsid w:val="00D35E96"/>
    <w:rsid w:val="00D36272"/>
    <w:rsid w:val="00D372A2"/>
    <w:rsid w:val="00D413FA"/>
    <w:rsid w:val="00D42547"/>
    <w:rsid w:val="00D42F56"/>
    <w:rsid w:val="00D43321"/>
    <w:rsid w:val="00D43F99"/>
    <w:rsid w:val="00D46ACF"/>
    <w:rsid w:val="00D50B16"/>
    <w:rsid w:val="00D52257"/>
    <w:rsid w:val="00D53DBB"/>
    <w:rsid w:val="00D557F2"/>
    <w:rsid w:val="00D56A47"/>
    <w:rsid w:val="00D636D6"/>
    <w:rsid w:val="00D648C7"/>
    <w:rsid w:val="00D72669"/>
    <w:rsid w:val="00D73BF6"/>
    <w:rsid w:val="00D76DCF"/>
    <w:rsid w:val="00D87C20"/>
    <w:rsid w:val="00D90EFA"/>
    <w:rsid w:val="00D9143A"/>
    <w:rsid w:val="00D92D2F"/>
    <w:rsid w:val="00D9305B"/>
    <w:rsid w:val="00D964B1"/>
    <w:rsid w:val="00D96D39"/>
    <w:rsid w:val="00DA0748"/>
    <w:rsid w:val="00DA0910"/>
    <w:rsid w:val="00DA2928"/>
    <w:rsid w:val="00DA333B"/>
    <w:rsid w:val="00DA3A4F"/>
    <w:rsid w:val="00DA46C7"/>
    <w:rsid w:val="00DA5275"/>
    <w:rsid w:val="00DA5857"/>
    <w:rsid w:val="00DA72FE"/>
    <w:rsid w:val="00DB0A1D"/>
    <w:rsid w:val="00DB10B3"/>
    <w:rsid w:val="00DB1BC9"/>
    <w:rsid w:val="00DB66F7"/>
    <w:rsid w:val="00DB722D"/>
    <w:rsid w:val="00DC0895"/>
    <w:rsid w:val="00DC2AB4"/>
    <w:rsid w:val="00DC4279"/>
    <w:rsid w:val="00DC6913"/>
    <w:rsid w:val="00DD1DF0"/>
    <w:rsid w:val="00DD30F7"/>
    <w:rsid w:val="00DE116A"/>
    <w:rsid w:val="00DE328D"/>
    <w:rsid w:val="00DE5509"/>
    <w:rsid w:val="00DE55AC"/>
    <w:rsid w:val="00DE5992"/>
    <w:rsid w:val="00DE5CA2"/>
    <w:rsid w:val="00DE781E"/>
    <w:rsid w:val="00DF34C1"/>
    <w:rsid w:val="00DF3E16"/>
    <w:rsid w:val="00DF4BAE"/>
    <w:rsid w:val="00DF4D01"/>
    <w:rsid w:val="00DF6FBE"/>
    <w:rsid w:val="00E00722"/>
    <w:rsid w:val="00E04122"/>
    <w:rsid w:val="00E05237"/>
    <w:rsid w:val="00E05916"/>
    <w:rsid w:val="00E070BC"/>
    <w:rsid w:val="00E07FA4"/>
    <w:rsid w:val="00E10431"/>
    <w:rsid w:val="00E107AC"/>
    <w:rsid w:val="00E118AC"/>
    <w:rsid w:val="00E1318B"/>
    <w:rsid w:val="00E14AC5"/>
    <w:rsid w:val="00E155C7"/>
    <w:rsid w:val="00E2091A"/>
    <w:rsid w:val="00E2479E"/>
    <w:rsid w:val="00E260C2"/>
    <w:rsid w:val="00E27260"/>
    <w:rsid w:val="00E30402"/>
    <w:rsid w:val="00E31A60"/>
    <w:rsid w:val="00E32390"/>
    <w:rsid w:val="00E32759"/>
    <w:rsid w:val="00E3285F"/>
    <w:rsid w:val="00E3508A"/>
    <w:rsid w:val="00E422BB"/>
    <w:rsid w:val="00E43629"/>
    <w:rsid w:val="00E4520C"/>
    <w:rsid w:val="00E478DC"/>
    <w:rsid w:val="00E51C4A"/>
    <w:rsid w:val="00E52868"/>
    <w:rsid w:val="00E53926"/>
    <w:rsid w:val="00E55357"/>
    <w:rsid w:val="00E55A60"/>
    <w:rsid w:val="00E56DBD"/>
    <w:rsid w:val="00E6329D"/>
    <w:rsid w:val="00E64454"/>
    <w:rsid w:val="00E64C1A"/>
    <w:rsid w:val="00E65478"/>
    <w:rsid w:val="00E67219"/>
    <w:rsid w:val="00E702B9"/>
    <w:rsid w:val="00E7055F"/>
    <w:rsid w:val="00E717F3"/>
    <w:rsid w:val="00E726E1"/>
    <w:rsid w:val="00E737E0"/>
    <w:rsid w:val="00E75297"/>
    <w:rsid w:val="00E76E42"/>
    <w:rsid w:val="00E7701A"/>
    <w:rsid w:val="00E77D46"/>
    <w:rsid w:val="00E818DD"/>
    <w:rsid w:val="00E823D4"/>
    <w:rsid w:val="00E83915"/>
    <w:rsid w:val="00E83981"/>
    <w:rsid w:val="00E84166"/>
    <w:rsid w:val="00E8454D"/>
    <w:rsid w:val="00E8620A"/>
    <w:rsid w:val="00E87207"/>
    <w:rsid w:val="00E91160"/>
    <w:rsid w:val="00E91609"/>
    <w:rsid w:val="00E9202C"/>
    <w:rsid w:val="00E92195"/>
    <w:rsid w:val="00E939B0"/>
    <w:rsid w:val="00E93E3A"/>
    <w:rsid w:val="00E96C93"/>
    <w:rsid w:val="00EA0FF5"/>
    <w:rsid w:val="00EA13CB"/>
    <w:rsid w:val="00EA1843"/>
    <w:rsid w:val="00EA49F0"/>
    <w:rsid w:val="00EA540A"/>
    <w:rsid w:val="00EA6962"/>
    <w:rsid w:val="00EA79CD"/>
    <w:rsid w:val="00EB2900"/>
    <w:rsid w:val="00EB4735"/>
    <w:rsid w:val="00EB7144"/>
    <w:rsid w:val="00EC07AE"/>
    <w:rsid w:val="00EC14BD"/>
    <w:rsid w:val="00EC19DF"/>
    <w:rsid w:val="00EC3BAB"/>
    <w:rsid w:val="00EC4ACF"/>
    <w:rsid w:val="00ED15F5"/>
    <w:rsid w:val="00ED17B4"/>
    <w:rsid w:val="00ED22AB"/>
    <w:rsid w:val="00ED6DFF"/>
    <w:rsid w:val="00EE2361"/>
    <w:rsid w:val="00EE3148"/>
    <w:rsid w:val="00EE3F37"/>
    <w:rsid w:val="00EE420A"/>
    <w:rsid w:val="00EE4BB6"/>
    <w:rsid w:val="00EE5615"/>
    <w:rsid w:val="00EE571B"/>
    <w:rsid w:val="00EE5CD1"/>
    <w:rsid w:val="00EE67B5"/>
    <w:rsid w:val="00EF0421"/>
    <w:rsid w:val="00EF0D00"/>
    <w:rsid w:val="00EF22D0"/>
    <w:rsid w:val="00EF243B"/>
    <w:rsid w:val="00EF31BF"/>
    <w:rsid w:val="00EF3D5B"/>
    <w:rsid w:val="00EF6151"/>
    <w:rsid w:val="00F0028A"/>
    <w:rsid w:val="00F013A8"/>
    <w:rsid w:val="00F0164D"/>
    <w:rsid w:val="00F03CF6"/>
    <w:rsid w:val="00F0594E"/>
    <w:rsid w:val="00F05F76"/>
    <w:rsid w:val="00F1061D"/>
    <w:rsid w:val="00F12BB3"/>
    <w:rsid w:val="00F139B6"/>
    <w:rsid w:val="00F141B8"/>
    <w:rsid w:val="00F1586D"/>
    <w:rsid w:val="00F16C54"/>
    <w:rsid w:val="00F200DB"/>
    <w:rsid w:val="00F20A46"/>
    <w:rsid w:val="00F20C0C"/>
    <w:rsid w:val="00F21449"/>
    <w:rsid w:val="00F21D88"/>
    <w:rsid w:val="00F25CC8"/>
    <w:rsid w:val="00F26331"/>
    <w:rsid w:val="00F2750C"/>
    <w:rsid w:val="00F2769C"/>
    <w:rsid w:val="00F344BB"/>
    <w:rsid w:val="00F34515"/>
    <w:rsid w:val="00F346BE"/>
    <w:rsid w:val="00F350E0"/>
    <w:rsid w:val="00F362F4"/>
    <w:rsid w:val="00F368C2"/>
    <w:rsid w:val="00F36A15"/>
    <w:rsid w:val="00F36C64"/>
    <w:rsid w:val="00F36C6C"/>
    <w:rsid w:val="00F36CDC"/>
    <w:rsid w:val="00F376B0"/>
    <w:rsid w:val="00F41BCA"/>
    <w:rsid w:val="00F47A3A"/>
    <w:rsid w:val="00F50595"/>
    <w:rsid w:val="00F50806"/>
    <w:rsid w:val="00F511A4"/>
    <w:rsid w:val="00F534A6"/>
    <w:rsid w:val="00F56271"/>
    <w:rsid w:val="00F61855"/>
    <w:rsid w:val="00F65766"/>
    <w:rsid w:val="00F66678"/>
    <w:rsid w:val="00F67C8E"/>
    <w:rsid w:val="00F710C3"/>
    <w:rsid w:val="00F71E6D"/>
    <w:rsid w:val="00F73B31"/>
    <w:rsid w:val="00F74611"/>
    <w:rsid w:val="00F74808"/>
    <w:rsid w:val="00F74A97"/>
    <w:rsid w:val="00F75083"/>
    <w:rsid w:val="00F75EDF"/>
    <w:rsid w:val="00F76CEB"/>
    <w:rsid w:val="00F8062E"/>
    <w:rsid w:val="00F8094C"/>
    <w:rsid w:val="00F826F3"/>
    <w:rsid w:val="00F8594B"/>
    <w:rsid w:val="00F91215"/>
    <w:rsid w:val="00F913FD"/>
    <w:rsid w:val="00F92832"/>
    <w:rsid w:val="00F933F4"/>
    <w:rsid w:val="00F9378C"/>
    <w:rsid w:val="00F94B81"/>
    <w:rsid w:val="00F96014"/>
    <w:rsid w:val="00F96692"/>
    <w:rsid w:val="00FA3006"/>
    <w:rsid w:val="00FA421A"/>
    <w:rsid w:val="00FA45D1"/>
    <w:rsid w:val="00FA4735"/>
    <w:rsid w:val="00FA5792"/>
    <w:rsid w:val="00FA7BF0"/>
    <w:rsid w:val="00FB1054"/>
    <w:rsid w:val="00FB1352"/>
    <w:rsid w:val="00FB3710"/>
    <w:rsid w:val="00FB3BE8"/>
    <w:rsid w:val="00FB47CC"/>
    <w:rsid w:val="00FB686A"/>
    <w:rsid w:val="00FC01CB"/>
    <w:rsid w:val="00FC01DD"/>
    <w:rsid w:val="00FC2860"/>
    <w:rsid w:val="00FC3109"/>
    <w:rsid w:val="00FC3665"/>
    <w:rsid w:val="00FD06BD"/>
    <w:rsid w:val="00FD160A"/>
    <w:rsid w:val="00FD44E0"/>
    <w:rsid w:val="00FD5169"/>
    <w:rsid w:val="00FD6516"/>
    <w:rsid w:val="00FD7096"/>
    <w:rsid w:val="00FD7C7C"/>
    <w:rsid w:val="00FE04F2"/>
    <w:rsid w:val="00FE1DF2"/>
    <w:rsid w:val="00FE35FC"/>
    <w:rsid w:val="00FE4AF7"/>
    <w:rsid w:val="00FE4C33"/>
    <w:rsid w:val="00FE7E89"/>
    <w:rsid w:val="00FF27D7"/>
    <w:rsid w:val="00FF2C66"/>
    <w:rsid w:val="00FF2FA1"/>
    <w:rsid w:val="00FF3007"/>
    <w:rsid w:val="00FF49E1"/>
    <w:rsid w:val="00FF5BCF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226</Words>
  <Characters>1289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markud</cp:lastModifiedBy>
  <cp:revision>2</cp:revision>
  <cp:lastPrinted>2015-10-05T09:08:00Z</cp:lastPrinted>
  <dcterms:created xsi:type="dcterms:W3CDTF">2015-10-15T02:57:00Z</dcterms:created>
  <dcterms:modified xsi:type="dcterms:W3CDTF">2015-10-15T02:57:00Z</dcterms:modified>
</cp:coreProperties>
</file>